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E2" w:rsidRDefault="00883EBE" w:rsidP="00883EBE">
      <w:pPr>
        <w:pStyle w:val="Signature"/>
        <w:spacing w:after="0" w:line="240" w:lineRule="auto"/>
        <w:jc w:val="center"/>
        <w:rPr>
          <w:rFonts w:ascii="Calibri" w:hAnsi="Calibri"/>
          <w:color w:val="58595B" w:themeColor="text2"/>
          <w:sz w:val="28"/>
          <w:szCs w:val="28"/>
        </w:rPr>
      </w:pPr>
      <w:r w:rsidRPr="00883EBE">
        <w:rPr>
          <w:rFonts w:ascii="Calibri" w:hAnsi="Calibri"/>
          <w:color w:val="58595B" w:themeColor="text2"/>
          <w:sz w:val="28"/>
          <w:szCs w:val="28"/>
        </w:rPr>
        <w:t>Member Engagement Workgroup Meeting</w:t>
      </w:r>
    </w:p>
    <w:p w:rsidR="00883EBE" w:rsidRDefault="00F94EAE" w:rsidP="00883EBE">
      <w:pPr>
        <w:pStyle w:val="Signature"/>
        <w:spacing w:after="0" w:line="240" w:lineRule="auto"/>
        <w:jc w:val="center"/>
        <w:rPr>
          <w:rFonts w:ascii="Calibri" w:hAnsi="Calibri"/>
          <w:color w:val="58595B" w:themeColor="text2"/>
          <w:sz w:val="28"/>
          <w:szCs w:val="28"/>
        </w:rPr>
      </w:pPr>
      <w:r>
        <w:rPr>
          <w:rFonts w:ascii="Calibri" w:hAnsi="Calibri"/>
          <w:color w:val="58595B" w:themeColor="text2"/>
          <w:sz w:val="28"/>
          <w:szCs w:val="28"/>
        </w:rPr>
        <w:t>T</w:t>
      </w:r>
      <w:r w:rsidR="00976567">
        <w:rPr>
          <w:rFonts w:ascii="Calibri" w:hAnsi="Calibri"/>
          <w:color w:val="58595B" w:themeColor="text2"/>
          <w:sz w:val="28"/>
          <w:szCs w:val="28"/>
        </w:rPr>
        <w:t>hursday</w:t>
      </w:r>
      <w:r>
        <w:rPr>
          <w:rFonts w:ascii="Calibri" w:hAnsi="Calibri"/>
          <w:color w:val="58595B" w:themeColor="text2"/>
          <w:sz w:val="28"/>
          <w:szCs w:val="28"/>
        </w:rPr>
        <w:t xml:space="preserve">, </w:t>
      </w:r>
      <w:r w:rsidR="005F4E3D">
        <w:rPr>
          <w:rFonts w:ascii="Calibri" w:hAnsi="Calibri"/>
          <w:color w:val="58595B" w:themeColor="text2"/>
          <w:sz w:val="28"/>
          <w:szCs w:val="28"/>
        </w:rPr>
        <w:t>January 6</w:t>
      </w:r>
      <w:r w:rsidR="007345AB">
        <w:rPr>
          <w:rFonts w:ascii="Calibri" w:hAnsi="Calibri"/>
          <w:color w:val="58595B" w:themeColor="text2"/>
          <w:sz w:val="28"/>
          <w:szCs w:val="28"/>
        </w:rPr>
        <w:t>, 2022</w:t>
      </w:r>
      <w:bookmarkStart w:id="0" w:name="_GoBack"/>
      <w:bookmarkEnd w:id="0"/>
    </w:p>
    <w:p w:rsidR="00883EBE" w:rsidRDefault="007252ED" w:rsidP="00883EBE">
      <w:pPr>
        <w:pStyle w:val="Signature"/>
        <w:spacing w:after="0" w:line="240" w:lineRule="auto"/>
        <w:jc w:val="center"/>
        <w:rPr>
          <w:rFonts w:ascii="Calibri" w:hAnsi="Calibri"/>
          <w:color w:val="58595B" w:themeColor="text2"/>
          <w:sz w:val="28"/>
          <w:szCs w:val="28"/>
        </w:rPr>
      </w:pPr>
      <w:r>
        <w:rPr>
          <w:rFonts w:ascii="Calibri" w:hAnsi="Calibri"/>
          <w:color w:val="58595B" w:themeColor="text2"/>
          <w:sz w:val="28"/>
          <w:szCs w:val="28"/>
        </w:rPr>
        <w:t>1</w:t>
      </w:r>
      <w:r w:rsidR="00F94EAE">
        <w:rPr>
          <w:rFonts w:ascii="Calibri" w:hAnsi="Calibri"/>
          <w:color w:val="58595B" w:themeColor="text2"/>
          <w:sz w:val="28"/>
          <w:szCs w:val="28"/>
        </w:rPr>
        <w:t>PM</w:t>
      </w:r>
      <w:r w:rsidR="00366108">
        <w:rPr>
          <w:rFonts w:ascii="Calibri" w:hAnsi="Calibri"/>
          <w:color w:val="58595B" w:themeColor="text2"/>
          <w:sz w:val="28"/>
          <w:szCs w:val="28"/>
        </w:rPr>
        <w:t xml:space="preserve"> to </w:t>
      </w:r>
      <w:r w:rsidR="00F86A0A">
        <w:rPr>
          <w:rFonts w:ascii="Calibri" w:hAnsi="Calibri"/>
          <w:color w:val="58595B" w:themeColor="text2"/>
          <w:sz w:val="28"/>
          <w:szCs w:val="28"/>
        </w:rPr>
        <w:t>3</w:t>
      </w:r>
      <w:r w:rsidR="00F94EAE">
        <w:rPr>
          <w:rFonts w:ascii="Calibri" w:hAnsi="Calibri"/>
          <w:color w:val="58595B" w:themeColor="text2"/>
          <w:sz w:val="28"/>
          <w:szCs w:val="28"/>
        </w:rPr>
        <w:t>PM</w:t>
      </w:r>
    </w:p>
    <w:p w:rsidR="00883EBE" w:rsidRDefault="00FF6725" w:rsidP="00883EBE">
      <w:pPr>
        <w:pStyle w:val="Signature"/>
        <w:spacing w:after="0" w:line="240" w:lineRule="auto"/>
        <w:jc w:val="center"/>
        <w:rPr>
          <w:rFonts w:ascii="Calibri" w:hAnsi="Calibri"/>
          <w:color w:val="58595B" w:themeColor="text2"/>
          <w:sz w:val="28"/>
          <w:szCs w:val="28"/>
        </w:rPr>
      </w:pPr>
      <w:r>
        <w:rPr>
          <w:rFonts w:ascii="Calibri" w:hAnsi="Calibri"/>
          <w:color w:val="58595B" w:themeColor="text2"/>
          <w:sz w:val="28"/>
          <w:szCs w:val="28"/>
        </w:rPr>
        <w:t xml:space="preserve">Zoom - </w:t>
      </w:r>
      <w:r w:rsidR="00397724">
        <w:rPr>
          <w:rFonts w:ascii="Calibri" w:hAnsi="Calibri"/>
          <w:color w:val="58595B" w:themeColor="text2"/>
          <w:sz w:val="28"/>
          <w:szCs w:val="28"/>
        </w:rPr>
        <w:t>Remote Meeting</w:t>
      </w:r>
    </w:p>
    <w:p w:rsidR="00A70854" w:rsidRDefault="00A70854" w:rsidP="00A70854">
      <w:pPr>
        <w:jc w:val="center"/>
        <w:rPr>
          <w:kern w:val="0"/>
        </w:rPr>
      </w:pPr>
      <w:r w:rsidRPr="00A70854">
        <w:rPr>
          <w:rFonts w:ascii="Calibri" w:hAnsi="Calibri" w:cs="Calibri"/>
          <w:color w:val="00476D"/>
          <w:sz w:val="24"/>
          <w:szCs w:val="24"/>
        </w:rPr>
        <w:t>Link to access the Zoom meeting:</w:t>
      </w:r>
      <w:r>
        <w:rPr>
          <w:color w:val="00476D"/>
        </w:rPr>
        <w:t xml:space="preserve"> </w:t>
      </w:r>
    </w:p>
    <w:p w:rsidR="007252ED" w:rsidRDefault="00A07394" w:rsidP="007252ED">
      <w:pPr>
        <w:jc w:val="center"/>
        <w:rPr>
          <w:kern w:val="0"/>
        </w:rPr>
      </w:pPr>
      <w:hyperlink r:id="rId10" w:history="1">
        <w:r w:rsidR="007252ED">
          <w:rPr>
            <w:rStyle w:val="Hyperlink"/>
          </w:rPr>
          <w:t>https://wsba.zoom.us/j/82646857142?pwd=YlNpNFBmWG5mU2c5bXM0VENtaVdWdz09</w:t>
        </w:r>
      </w:hyperlink>
    </w:p>
    <w:p w:rsidR="007252ED" w:rsidRDefault="007252ED" w:rsidP="007252ED">
      <w:pPr>
        <w:jc w:val="center"/>
        <w:rPr>
          <w:color w:val="00476D"/>
        </w:rPr>
      </w:pPr>
      <w:r>
        <w:rPr>
          <w:color w:val="00476D"/>
        </w:rPr>
        <w:t xml:space="preserve">Zoom Conference Call Lines: </w:t>
      </w:r>
      <w:r>
        <w:rPr>
          <w:b/>
          <w:bCs/>
          <w:color w:val="00476D"/>
        </w:rPr>
        <w:t>LOCAL OPTION:</w:t>
      </w:r>
      <w:r>
        <w:rPr>
          <w:color w:val="00476D"/>
        </w:rPr>
        <w:t xml:space="preserve"> (253) 215-8782 || </w:t>
      </w:r>
      <w:r>
        <w:rPr>
          <w:b/>
          <w:bCs/>
          <w:color w:val="00476D"/>
        </w:rPr>
        <w:t>TOLL-FREE OPTION</w:t>
      </w:r>
      <w:r>
        <w:rPr>
          <w:color w:val="00476D"/>
        </w:rPr>
        <w:t>: (888) 788-0099</w:t>
      </w:r>
    </w:p>
    <w:p w:rsidR="007252ED" w:rsidRDefault="007252ED" w:rsidP="007252ED">
      <w:pPr>
        <w:jc w:val="center"/>
        <w:rPr>
          <w:color w:val="00476D"/>
        </w:rPr>
      </w:pPr>
      <w:r>
        <w:rPr>
          <w:color w:val="00476D"/>
        </w:rPr>
        <w:t>Meeting ID: 826 4685 7142 || Passcode: 886977</w:t>
      </w:r>
    </w:p>
    <w:p w:rsidR="007252ED" w:rsidRDefault="007252ED" w:rsidP="007252ED">
      <w:pPr>
        <w:pStyle w:val="Signature"/>
        <w:spacing w:after="0" w:line="240" w:lineRule="auto"/>
        <w:ind w:left="720"/>
        <w:rPr>
          <w:rFonts w:ascii="Calibri" w:hAnsi="Calibri"/>
          <w:b w:val="0"/>
          <w:color w:val="58595B" w:themeColor="text2"/>
          <w:sz w:val="28"/>
          <w:szCs w:val="28"/>
        </w:rPr>
      </w:pPr>
    </w:p>
    <w:p w:rsidR="00397724" w:rsidRDefault="00883EBE" w:rsidP="00397724">
      <w:pPr>
        <w:pStyle w:val="Signature"/>
        <w:numPr>
          <w:ilvl w:val="0"/>
          <w:numId w:val="6"/>
        </w:numPr>
        <w:spacing w:after="0" w:line="240" w:lineRule="auto"/>
        <w:rPr>
          <w:rFonts w:ascii="Calibri" w:hAnsi="Calibri"/>
          <w:b w:val="0"/>
          <w:color w:val="58595B" w:themeColor="text2"/>
          <w:sz w:val="28"/>
          <w:szCs w:val="28"/>
        </w:rPr>
      </w:pPr>
      <w:r>
        <w:rPr>
          <w:rFonts w:ascii="Calibri" w:hAnsi="Calibri"/>
          <w:b w:val="0"/>
          <w:color w:val="58595B" w:themeColor="text2"/>
          <w:sz w:val="28"/>
          <w:szCs w:val="28"/>
        </w:rPr>
        <w:t>Welcome</w:t>
      </w:r>
      <w:r w:rsidR="00536DE6">
        <w:rPr>
          <w:rFonts w:ascii="Calibri" w:hAnsi="Calibri"/>
          <w:b w:val="0"/>
          <w:color w:val="58595B" w:themeColor="text2"/>
          <w:sz w:val="28"/>
          <w:szCs w:val="28"/>
        </w:rPr>
        <w:t xml:space="preserve"> </w:t>
      </w:r>
      <w:r w:rsidR="00DF5AAA">
        <w:rPr>
          <w:rFonts w:ascii="Calibri" w:hAnsi="Calibri"/>
          <w:b w:val="0"/>
          <w:color w:val="58595B" w:themeColor="text2"/>
          <w:sz w:val="28"/>
          <w:szCs w:val="28"/>
        </w:rPr>
        <w:t xml:space="preserve">– </w:t>
      </w:r>
      <w:r w:rsidR="0029423E">
        <w:rPr>
          <w:rFonts w:ascii="Calibri" w:hAnsi="Calibri"/>
          <w:b w:val="0"/>
          <w:color w:val="58595B" w:themeColor="text2"/>
          <w:sz w:val="28"/>
          <w:szCs w:val="28"/>
        </w:rPr>
        <w:t xml:space="preserve">Bryn and </w:t>
      </w:r>
      <w:r w:rsidR="00F86A0A">
        <w:rPr>
          <w:rFonts w:ascii="Calibri" w:hAnsi="Calibri"/>
          <w:b w:val="0"/>
          <w:color w:val="58595B" w:themeColor="text2"/>
          <w:sz w:val="28"/>
          <w:szCs w:val="28"/>
        </w:rPr>
        <w:t>Francis</w:t>
      </w:r>
    </w:p>
    <w:p w:rsidR="00397724" w:rsidRDefault="007324F8" w:rsidP="00397724">
      <w:pPr>
        <w:pStyle w:val="Signature"/>
        <w:numPr>
          <w:ilvl w:val="0"/>
          <w:numId w:val="6"/>
        </w:numPr>
        <w:spacing w:after="0" w:line="240" w:lineRule="auto"/>
        <w:rPr>
          <w:rFonts w:ascii="Calibri" w:hAnsi="Calibri"/>
          <w:b w:val="0"/>
          <w:color w:val="58595B" w:themeColor="text2"/>
          <w:sz w:val="28"/>
          <w:szCs w:val="28"/>
        </w:rPr>
      </w:pPr>
      <w:r w:rsidRPr="00397724">
        <w:rPr>
          <w:rFonts w:ascii="Calibri" w:hAnsi="Calibri"/>
          <w:b w:val="0"/>
          <w:color w:val="58595B" w:themeColor="text2"/>
          <w:sz w:val="28"/>
          <w:szCs w:val="28"/>
        </w:rPr>
        <w:t xml:space="preserve">Approve Minutes from </w:t>
      </w:r>
      <w:r w:rsidR="005F4E3D">
        <w:rPr>
          <w:rFonts w:ascii="Calibri" w:hAnsi="Calibri"/>
          <w:b w:val="0"/>
          <w:color w:val="58595B" w:themeColor="text2"/>
          <w:sz w:val="28"/>
          <w:szCs w:val="28"/>
        </w:rPr>
        <w:t>December 2nd</w:t>
      </w:r>
      <w:r w:rsidR="00064EB2">
        <w:rPr>
          <w:rFonts w:ascii="Calibri" w:hAnsi="Calibri"/>
          <w:b w:val="0"/>
          <w:color w:val="58595B" w:themeColor="text2"/>
          <w:sz w:val="28"/>
          <w:szCs w:val="28"/>
        </w:rPr>
        <w:t xml:space="preserve"> </w:t>
      </w:r>
      <w:r w:rsidRPr="00397724">
        <w:rPr>
          <w:rFonts w:ascii="Calibri" w:hAnsi="Calibri"/>
          <w:b w:val="0"/>
          <w:color w:val="58595B" w:themeColor="text2"/>
          <w:sz w:val="28"/>
          <w:szCs w:val="28"/>
        </w:rPr>
        <w:t>meeting</w:t>
      </w:r>
      <w:r w:rsidR="0074713C" w:rsidRPr="00397724">
        <w:rPr>
          <w:rFonts w:ascii="Calibri" w:hAnsi="Calibri"/>
          <w:b w:val="0"/>
          <w:color w:val="58595B" w:themeColor="text2"/>
          <w:sz w:val="28"/>
          <w:szCs w:val="28"/>
        </w:rPr>
        <w:t xml:space="preserve"> (</w:t>
      </w:r>
      <w:r w:rsidR="00DF5AAA">
        <w:rPr>
          <w:rFonts w:ascii="Calibri" w:hAnsi="Calibri"/>
          <w:b w:val="0"/>
          <w:color w:val="58595B" w:themeColor="text2"/>
          <w:sz w:val="28"/>
          <w:szCs w:val="28"/>
        </w:rPr>
        <w:t>Bryn</w:t>
      </w:r>
      <w:r w:rsidR="0074713C" w:rsidRPr="00397724">
        <w:rPr>
          <w:rFonts w:ascii="Calibri" w:hAnsi="Calibri"/>
          <w:b w:val="0"/>
          <w:color w:val="58595B" w:themeColor="text2"/>
          <w:sz w:val="28"/>
          <w:szCs w:val="28"/>
        </w:rPr>
        <w:t>/All</w:t>
      </w:r>
      <w:r w:rsidR="007B4E6B" w:rsidRPr="00397724">
        <w:rPr>
          <w:rFonts w:ascii="Calibri" w:hAnsi="Calibri"/>
          <w:b w:val="0"/>
          <w:color w:val="58595B" w:themeColor="text2"/>
          <w:sz w:val="28"/>
          <w:szCs w:val="28"/>
        </w:rPr>
        <w:t>)</w:t>
      </w:r>
    </w:p>
    <w:p w:rsidR="00815A0C" w:rsidRPr="005F4E3D" w:rsidRDefault="005F4E3D" w:rsidP="0048757A">
      <w:pPr>
        <w:pStyle w:val="Signature"/>
        <w:numPr>
          <w:ilvl w:val="0"/>
          <w:numId w:val="6"/>
        </w:numPr>
        <w:spacing w:after="0" w:line="240" w:lineRule="auto"/>
        <w:rPr>
          <w:rFonts w:ascii="Calibri" w:hAnsi="Calibri"/>
          <w:b w:val="0"/>
          <w:color w:val="58595B" w:themeColor="text2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Review</w:t>
      </w:r>
      <w:r w:rsidR="006F2F2D">
        <w:rPr>
          <w:rFonts w:ascii="Calibri" w:hAnsi="Calibri"/>
          <w:b w:val="0"/>
          <w:sz w:val="28"/>
          <w:szCs w:val="28"/>
        </w:rPr>
        <w:t xml:space="preserve"> survey results</w:t>
      </w:r>
      <w:r>
        <w:rPr>
          <w:rFonts w:ascii="Calibri" w:hAnsi="Calibri"/>
          <w:b w:val="0"/>
          <w:sz w:val="28"/>
          <w:szCs w:val="28"/>
        </w:rPr>
        <w:t xml:space="preserve"> – Discuss next steps</w:t>
      </w:r>
      <w:r w:rsidR="006F2F2D">
        <w:rPr>
          <w:rFonts w:ascii="Calibri" w:hAnsi="Calibri"/>
          <w:b w:val="0"/>
          <w:sz w:val="28"/>
          <w:szCs w:val="28"/>
        </w:rPr>
        <w:t xml:space="preserve"> (</w:t>
      </w:r>
      <w:r w:rsidR="00CC0B41">
        <w:rPr>
          <w:rFonts w:ascii="Calibri" w:hAnsi="Calibri"/>
          <w:b w:val="0"/>
          <w:sz w:val="28"/>
          <w:szCs w:val="28"/>
        </w:rPr>
        <w:t>Sara Niegowski/All</w:t>
      </w:r>
      <w:r w:rsidR="006F2F2D">
        <w:rPr>
          <w:rFonts w:ascii="Calibri" w:hAnsi="Calibri"/>
          <w:b w:val="0"/>
          <w:sz w:val="28"/>
          <w:szCs w:val="28"/>
        </w:rPr>
        <w:t>)</w:t>
      </w:r>
    </w:p>
    <w:p w:rsidR="005F4E3D" w:rsidRPr="006F2F2D" w:rsidRDefault="00584169" w:rsidP="0048757A">
      <w:pPr>
        <w:pStyle w:val="Signature"/>
        <w:numPr>
          <w:ilvl w:val="0"/>
          <w:numId w:val="6"/>
        </w:numPr>
        <w:spacing w:after="0" w:line="240" w:lineRule="auto"/>
        <w:rPr>
          <w:rFonts w:ascii="Calibri" w:hAnsi="Calibri"/>
          <w:b w:val="0"/>
          <w:color w:val="58595B" w:themeColor="text2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Opportunities</w:t>
      </w:r>
      <w:r w:rsidR="005F4E3D">
        <w:rPr>
          <w:rFonts w:ascii="Calibri" w:hAnsi="Calibri"/>
          <w:b w:val="0"/>
          <w:sz w:val="28"/>
          <w:szCs w:val="28"/>
        </w:rPr>
        <w:t xml:space="preserve"> for outreach and engagement </w:t>
      </w:r>
      <w:r>
        <w:rPr>
          <w:rFonts w:ascii="Calibri" w:hAnsi="Calibri"/>
          <w:b w:val="0"/>
          <w:sz w:val="28"/>
          <w:szCs w:val="28"/>
        </w:rPr>
        <w:t>FY22</w:t>
      </w:r>
      <w:r w:rsidR="005F4E3D">
        <w:rPr>
          <w:rFonts w:ascii="Calibri" w:hAnsi="Calibri"/>
          <w:b w:val="0"/>
          <w:sz w:val="28"/>
          <w:szCs w:val="28"/>
        </w:rPr>
        <w:t xml:space="preserve"> (Michael Kroner</w:t>
      </w:r>
      <w:r>
        <w:rPr>
          <w:rFonts w:ascii="Calibri" w:hAnsi="Calibri"/>
          <w:b w:val="0"/>
          <w:sz w:val="28"/>
          <w:szCs w:val="28"/>
        </w:rPr>
        <w:t>/Kevin Plachy</w:t>
      </w:r>
      <w:r w:rsidR="005F4E3D">
        <w:rPr>
          <w:rFonts w:ascii="Calibri" w:hAnsi="Calibri"/>
          <w:b w:val="0"/>
          <w:sz w:val="28"/>
          <w:szCs w:val="28"/>
        </w:rPr>
        <w:t>)</w:t>
      </w:r>
    </w:p>
    <w:p w:rsidR="006F2F2D" w:rsidRDefault="006F2F2D" w:rsidP="0048757A">
      <w:pPr>
        <w:pStyle w:val="Signature"/>
        <w:numPr>
          <w:ilvl w:val="0"/>
          <w:numId w:val="6"/>
        </w:numPr>
        <w:spacing w:after="0" w:line="240" w:lineRule="auto"/>
        <w:rPr>
          <w:rFonts w:ascii="Calibri" w:hAnsi="Calibri"/>
          <w:b w:val="0"/>
          <w:color w:val="58595B" w:themeColor="text2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Other </w:t>
      </w:r>
      <w:r w:rsidR="00940163">
        <w:rPr>
          <w:rFonts w:ascii="Calibri" w:hAnsi="Calibri"/>
          <w:b w:val="0"/>
          <w:sz w:val="28"/>
          <w:szCs w:val="28"/>
        </w:rPr>
        <w:t>Business (All)</w:t>
      </w:r>
    </w:p>
    <w:p w:rsidR="00EA5F97" w:rsidRDefault="00EA5F97" w:rsidP="00883EBE">
      <w:pPr>
        <w:pStyle w:val="Signature"/>
        <w:numPr>
          <w:ilvl w:val="0"/>
          <w:numId w:val="6"/>
        </w:numPr>
        <w:spacing w:after="0" w:line="240" w:lineRule="auto"/>
        <w:rPr>
          <w:rFonts w:ascii="Calibri" w:hAnsi="Calibri"/>
          <w:b w:val="0"/>
          <w:color w:val="58595B" w:themeColor="text2"/>
          <w:sz w:val="28"/>
          <w:szCs w:val="28"/>
        </w:rPr>
      </w:pPr>
      <w:r>
        <w:rPr>
          <w:rFonts w:ascii="Calibri" w:hAnsi="Calibri"/>
          <w:b w:val="0"/>
          <w:color w:val="58595B" w:themeColor="text2"/>
          <w:sz w:val="28"/>
          <w:szCs w:val="28"/>
        </w:rPr>
        <w:t>Adjourn</w:t>
      </w:r>
    </w:p>
    <w:p w:rsidR="00DE40BB" w:rsidRDefault="00DE40BB" w:rsidP="00DE40BB">
      <w:pPr>
        <w:pStyle w:val="Signature"/>
        <w:spacing w:after="0" w:line="240" w:lineRule="auto"/>
        <w:rPr>
          <w:rFonts w:ascii="Calibri" w:hAnsi="Calibri"/>
          <w:b w:val="0"/>
          <w:color w:val="58595B" w:themeColor="text2"/>
          <w:sz w:val="28"/>
          <w:szCs w:val="28"/>
        </w:rPr>
      </w:pPr>
    </w:p>
    <w:p w:rsidR="00DE40BB" w:rsidRDefault="00DE40BB" w:rsidP="00147619">
      <w:r>
        <w:t xml:space="preserve">        </w:t>
      </w:r>
    </w:p>
    <w:p w:rsidR="00DE40BB" w:rsidRPr="00883EBE" w:rsidRDefault="00DE40BB" w:rsidP="00DE40BB">
      <w:pPr>
        <w:pStyle w:val="Signature"/>
        <w:spacing w:after="0" w:line="240" w:lineRule="auto"/>
        <w:rPr>
          <w:rFonts w:ascii="Calibri" w:hAnsi="Calibri"/>
          <w:b w:val="0"/>
          <w:color w:val="58595B" w:themeColor="text2"/>
          <w:sz w:val="28"/>
          <w:szCs w:val="28"/>
        </w:rPr>
      </w:pPr>
    </w:p>
    <w:p w:rsidR="00883EBE" w:rsidRPr="00883EBE" w:rsidRDefault="00883EBE" w:rsidP="00883EBE">
      <w:pPr>
        <w:pStyle w:val="Signature"/>
        <w:jc w:val="center"/>
        <w:rPr>
          <w:rFonts w:ascii="Calibri" w:hAnsi="Calibri"/>
          <w:color w:val="58595B" w:themeColor="text2"/>
          <w:sz w:val="28"/>
          <w:szCs w:val="28"/>
        </w:rPr>
      </w:pPr>
    </w:p>
    <w:p w:rsidR="00765186" w:rsidRPr="00EF2650" w:rsidRDefault="00765186" w:rsidP="00765186">
      <w:pPr>
        <w:pStyle w:val="Signature"/>
        <w:rPr>
          <w:rFonts w:ascii="Calibri" w:hAnsi="Calibri"/>
          <w:b w:val="0"/>
          <w:color w:val="58595B" w:themeColor="text2"/>
          <w:sz w:val="24"/>
          <w:szCs w:val="24"/>
        </w:rPr>
      </w:pPr>
    </w:p>
    <w:sectPr w:rsidR="00765186" w:rsidRPr="00EF2650" w:rsidSect="00ED23AF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90" w:right="900" w:bottom="1080" w:left="1080" w:header="180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20" w:rsidRDefault="00332520">
      <w:pPr>
        <w:spacing w:before="0" w:after="0" w:line="240" w:lineRule="auto"/>
      </w:pPr>
      <w:r>
        <w:separator/>
      </w:r>
    </w:p>
  </w:endnote>
  <w:endnote w:type="continuationSeparator" w:id="0">
    <w:p w:rsidR="00332520" w:rsidRDefault="003325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CC" w:rsidRDefault="00577ACC" w:rsidP="00577ACC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CC" w:rsidRPr="00494F23" w:rsidRDefault="00577ACC" w:rsidP="00577ACC">
    <w:pPr>
      <w:pStyle w:val="Footer"/>
      <w:pBdr>
        <w:top w:val="none" w:sz="0" w:space="0" w:color="auto"/>
        <w:left w:val="none" w:sz="0" w:space="0" w:color="auto"/>
      </w:pBdr>
      <w:spacing w:before="120"/>
      <w:ind w:left="0"/>
      <w:rPr>
        <w:rFonts w:ascii="Arial" w:hAnsi="Arial" w:cs="Arial"/>
        <w:color w:val="00476D" w:themeColor="background2"/>
        <w:sz w:val="16"/>
        <w:szCs w:val="16"/>
      </w:rPr>
    </w:pPr>
    <w:r w:rsidRPr="00494F23">
      <w:rPr>
        <w:rFonts w:ascii="Arial" w:hAnsi="Arial" w:cs="Arial"/>
        <w:color w:val="00476D" w:themeColor="background2"/>
        <w:sz w:val="16"/>
        <w:szCs w:val="16"/>
      </w:rPr>
      <w:t xml:space="preserve">1325 4th </w:t>
    </w:r>
    <w:proofErr w:type="gramStart"/>
    <w:r w:rsidRPr="00494F23">
      <w:rPr>
        <w:rFonts w:ascii="Arial" w:hAnsi="Arial" w:cs="Arial"/>
        <w:color w:val="00476D" w:themeColor="background2"/>
        <w:sz w:val="16"/>
        <w:szCs w:val="16"/>
      </w:rPr>
      <w:t xml:space="preserve">Avenue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proofErr w:type="gramEnd"/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>Suite 600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Seattle, WA 98101-2539 </w:t>
    </w:r>
  </w:p>
  <w:p w:rsidR="003874E2" w:rsidRPr="00577ACC" w:rsidRDefault="00577ACC" w:rsidP="00577ACC">
    <w:pPr>
      <w:pStyle w:val="Footer"/>
      <w:pBdr>
        <w:top w:val="none" w:sz="0" w:space="0" w:color="auto"/>
        <w:left w:val="none" w:sz="0" w:space="0" w:color="auto"/>
      </w:pBdr>
      <w:spacing w:before="120"/>
      <w:ind w:left="0"/>
      <w:rPr>
        <w:rFonts w:ascii="Arial" w:hAnsi="Arial" w:cs="Arial"/>
        <w:b/>
        <w:color w:val="00476D" w:themeColor="background2"/>
        <w:sz w:val="16"/>
        <w:szCs w:val="16"/>
      </w:rPr>
    </w:pPr>
    <w:r w:rsidRPr="00494F23">
      <w:rPr>
        <w:rFonts w:ascii="Arial" w:hAnsi="Arial" w:cs="Arial"/>
        <w:color w:val="00476D" w:themeColor="background2"/>
        <w:sz w:val="16"/>
        <w:szCs w:val="16"/>
      </w:rPr>
      <w:t>800-945-</w:t>
    </w:r>
    <w:proofErr w:type="gramStart"/>
    <w:r w:rsidRPr="00494F23">
      <w:rPr>
        <w:rFonts w:ascii="Arial" w:hAnsi="Arial" w:cs="Arial"/>
        <w:color w:val="00476D" w:themeColor="background2"/>
        <w:sz w:val="16"/>
        <w:szCs w:val="16"/>
      </w:rPr>
      <w:t>WSBA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proofErr w:type="gramEnd"/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>206-443-WSBA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>questions</w:t>
    </w:r>
    <w:r w:rsidRPr="00494F23">
      <w:rPr>
        <w:rFonts w:ascii="Arial" w:hAnsi="Arial" w:cs="Arial"/>
        <w:color w:val="00476D" w:themeColor="background2"/>
        <w:sz w:val="14"/>
        <w:szCs w:val="14"/>
      </w:rPr>
      <w:t>@</w:t>
    </w:r>
    <w:r w:rsidRPr="00494F23">
      <w:rPr>
        <w:rFonts w:ascii="Arial" w:hAnsi="Arial" w:cs="Arial"/>
        <w:color w:val="00476D" w:themeColor="background2"/>
        <w:sz w:val="16"/>
        <w:szCs w:val="16"/>
      </w:rPr>
      <w:t>wsba.org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b/>
        <w:color w:val="00476D" w:themeColor="background2"/>
        <w:sz w:val="16"/>
        <w:szCs w:val="16"/>
      </w:rPr>
      <w:t>www.wsba.org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17" w:rsidRDefault="001400F1" w:rsidP="00B047A1">
    <w:pPr>
      <w:pStyle w:val="Footer"/>
      <w:pBdr>
        <w:top w:val="none" w:sz="0" w:space="0" w:color="auto"/>
        <w:left w:val="none" w:sz="0" w:space="0" w:color="auto"/>
      </w:pBdr>
      <w:spacing w:before="0" w:line="220" w:lineRule="exact"/>
      <w:ind w:left="634"/>
      <w:rPr>
        <w:rFonts w:ascii="Calibri" w:hAnsi="Calibri" w:cs="Arial"/>
        <w:color w:val="00476D" w:themeColor="background2"/>
        <w:sz w:val="17"/>
        <w:szCs w:val="17"/>
      </w:rPr>
    </w:pPr>
    <w:r>
      <w:rPr>
        <w:rFonts w:ascii="Calibri" w:hAnsi="Calibri" w:cs="Arial"/>
        <w:noProof/>
        <w:color w:val="00476D" w:themeColor="background2"/>
        <w:sz w:val="17"/>
        <w:szCs w:val="17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C78DF4" wp14:editId="359DB41D">
              <wp:simplePos x="0" y="0"/>
              <wp:positionH relativeFrom="column">
                <wp:posOffset>-266117</wp:posOffset>
              </wp:positionH>
              <wp:positionV relativeFrom="paragraph">
                <wp:posOffset>-178712</wp:posOffset>
              </wp:positionV>
              <wp:extent cx="667385" cy="66738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85" cy="66738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BF2F50" id="Rectangle 1" o:spid="_x0000_s1026" style="position:absolute;margin-left:-20.95pt;margin-top:-14.05pt;width:52.55pt;height:5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MzEwZDBkMDMtOWYwOC00&#10;YjFmLWJjNDgtYjA2ZGY5ZmY1MGI1PC9zdEV2dDppbnN0YW5jZUlEPgogICAgICAgICAgICAgICAg&#10;ICA8c3RFdnQ6d2hlbj4yMDE1LTA2LTE3VDE2OjI3OjE4LTA3OjAwPC9zdEV2dDp3aGVuPgogICAg&#10;ICAgICAgICAgICAgICA8c3RFdnQ6c29mdHdhcmVBZ2VudD5BZG9iZSBJbGx1c3RyYXRvciBDQyAy&#10;MDE1IChNYWNpbnRvc2gp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" stroked="f" strokeweight="1pt">
              <v:fill r:id="rId2" o:title="" recolor="t" rotate="t" type="frame"/>
            </v:rect>
          </w:pict>
        </mc:Fallback>
      </mc:AlternateContent>
    </w:r>
    <w:r w:rsidR="00577ACC" w:rsidRPr="00B047A1">
      <w:rPr>
        <w:rFonts w:ascii="Calibri" w:hAnsi="Calibri" w:cs="Arial"/>
        <w:color w:val="00476D" w:themeColor="background2"/>
        <w:sz w:val="17"/>
        <w:szCs w:val="17"/>
      </w:rPr>
      <w:t xml:space="preserve">1325 4th </w:t>
    </w:r>
    <w:proofErr w:type="gramStart"/>
    <w:r w:rsidR="00577ACC" w:rsidRPr="00B047A1">
      <w:rPr>
        <w:rFonts w:ascii="Calibri" w:hAnsi="Calibri" w:cs="Arial"/>
        <w:color w:val="00476D" w:themeColor="background2"/>
        <w:sz w:val="17"/>
        <w:szCs w:val="17"/>
      </w:rPr>
      <w:t xml:space="preserve">Avenue  </w:t>
    </w:r>
    <w:r w:rsidR="00577ACC" w:rsidRPr="00B047A1">
      <w:rPr>
        <w:rFonts w:ascii="Calibri" w:hAnsi="Calibri" w:cs="Arial"/>
        <w:color w:val="58595B" w:themeColor="text2"/>
        <w:sz w:val="17"/>
        <w:szCs w:val="17"/>
      </w:rPr>
      <w:t>|</w:t>
    </w:r>
    <w:proofErr w:type="gramEnd"/>
    <w:r w:rsidR="00577ACC" w:rsidRPr="00B047A1">
      <w:rPr>
        <w:rFonts w:ascii="Calibri" w:hAnsi="Calibri" w:cs="Arial"/>
        <w:color w:val="00476D" w:themeColor="background2"/>
        <w:sz w:val="17"/>
        <w:szCs w:val="17"/>
      </w:rPr>
      <w:t xml:space="preserve">  Suite 600  </w:t>
    </w:r>
    <w:r w:rsidR="00577ACC" w:rsidRPr="00B047A1">
      <w:rPr>
        <w:rFonts w:ascii="Calibri" w:hAnsi="Calibri" w:cs="Arial"/>
        <w:color w:val="58595B" w:themeColor="text2"/>
        <w:sz w:val="17"/>
        <w:szCs w:val="17"/>
      </w:rPr>
      <w:t>|</w:t>
    </w:r>
    <w:r w:rsidR="00577ACC" w:rsidRPr="00B047A1">
      <w:rPr>
        <w:rFonts w:ascii="Calibri" w:hAnsi="Calibri" w:cs="Arial"/>
        <w:color w:val="00476D" w:themeColor="background2"/>
        <w:sz w:val="17"/>
        <w:szCs w:val="17"/>
      </w:rPr>
      <w:t xml:space="preserve">  </w:t>
    </w:r>
    <w:r w:rsidR="00C31417">
      <w:rPr>
        <w:rFonts w:ascii="Calibri" w:hAnsi="Calibri" w:cs="Arial"/>
        <w:color w:val="00476D" w:themeColor="background2"/>
        <w:sz w:val="17"/>
        <w:szCs w:val="17"/>
      </w:rPr>
      <w:t>Seattle, WA 98101-2539</w:t>
    </w:r>
  </w:p>
  <w:p w:rsidR="00577ACC" w:rsidRPr="00B047A1" w:rsidRDefault="00577ACC" w:rsidP="00B047A1">
    <w:pPr>
      <w:pStyle w:val="Footer"/>
      <w:pBdr>
        <w:top w:val="none" w:sz="0" w:space="0" w:color="auto"/>
        <w:left w:val="none" w:sz="0" w:space="0" w:color="auto"/>
      </w:pBdr>
      <w:spacing w:before="0" w:line="220" w:lineRule="exact"/>
      <w:ind w:left="634"/>
      <w:rPr>
        <w:rFonts w:ascii="Calibri" w:hAnsi="Calibri" w:cs="Arial"/>
        <w:color w:val="00476D" w:themeColor="background2"/>
        <w:sz w:val="17"/>
        <w:szCs w:val="17"/>
      </w:rPr>
    </w:pPr>
    <w:r w:rsidRPr="00B047A1">
      <w:rPr>
        <w:rFonts w:ascii="Calibri" w:hAnsi="Calibri" w:cs="Arial"/>
        <w:color w:val="00476D" w:themeColor="background2"/>
        <w:sz w:val="17"/>
        <w:szCs w:val="17"/>
      </w:rPr>
      <w:t>800-945-</w:t>
    </w:r>
    <w:proofErr w:type="gramStart"/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WSBA  </w:t>
    </w:r>
    <w:r w:rsidRPr="00B047A1">
      <w:rPr>
        <w:rFonts w:ascii="Calibri" w:hAnsi="Calibri" w:cs="Arial"/>
        <w:color w:val="58595B" w:themeColor="text2"/>
        <w:sz w:val="17"/>
        <w:szCs w:val="17"/>
      </w:rPr>
      <w:t>|</w:t>
    </w:r>
    <w:proofErr w:type="gramEnd"/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  206-443-WSBA  </w:t>
    </w:r>
    <w:r w:rsidRPr="00B047A1">
      <w:rPr>
        <w:rFonts w:ascii="Calibri" w:hAnsi="Calibri" w:cs="Arial"/>
        <w:color w:val="58595B" w:themeColor="text2"/>
        <w:sz w:val="17"/>
        <w:szCs w:val="17"/>
      </w:rPr>
      <w:t>|</w:t>
    </w:r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  questions@wsba.org  </w:t>
    </w:r>
    <w:r w:rsidRPr="00B047A1">
      <w:rPr>
        <w:rFonts w:ascii="Calibri" w:hAnsi="Calibri" w:cs="Arial"/>
        <w:color w:val="58595B" w:themeColor="text2"/>
        <w:sz w:val="17"/>
        <w:szCs w:val="17"/>
      </w:rPr>
      <w:t>|</w:t>
    </w:r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  </w:t>
    </w:r>
    <w:r w:rsidRPr="00B047A1">
      <w:rPr>
        <w:rFonts w:ascii="Calibri" w:hAnsi="Calibri" w:cs="Arial"/>
        <w:b/>
        <w:color w:val="00476D" w:themeColor="background2"/>
        <w:sz w:val="17"/>
        <w:szCs w:val="17"/>
      </w:rPr>
      <w:t>www.wsba.org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20" w:rsidRDefault="00332520">
      <w:pPr>
        <w:spacing w:before="0" w:after="0" w:line="240" w:lineRule="auto"/>
      </w:pPr>
      <w:r>
        <w:separator/>
      </w:r>
    </w:p>
  </w:footnote>
  <w:footnote w:type="continuationSeparator" w:id="0">
    <w:p w:rsidR="00332520" w:rsidRDefault="003325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CC" w:rsidRPr="00ED23AF" w:rsidRDefault="005F01CA" w:rsidP="00577ACC">
    <w:pPr>
      <w:pStyle w:val="Header"/>
      <w:rPr>
        <w:rFonts w:ascii="Calibri" w:hAnsi="Calibri"/>
        <w:b/>
        <w:color w:val="00476D" w:themeColor="background2"/>
        <w:sz w:val="22"/>
        <w:szCs w:val="22"/>
      </w:rPr>
    </w:pPr>
    <w:r w:rsidRPr="00ED23AF">
      <w:rPr>
        <w:rFonts w:ascii="Calibri" w:hAnsi="Calibri"/>
        <w:b/>
        <w:noProof/>
        <w:color w:val="00476D" w:themeColor="background2"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6CD073CE" wp14:editId="13F79209">
          <wp:simplePos x="0" y="0"/>
          <wp:positionH relativeFrom="column">
            <wp:posOffset>2350</wp:posOffset>
          </wp:positionH>
          <wp:positionV relativeFrom="page">
            <wp:posOffset>704215</wp:posOffset>
          </wp:positionV>
          <wp:extent cx="2368296" cy="384048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BA-Logo-WordMark-PMS2188Blue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296" cy="384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9A4"/>
    <w:multiLevelType w:val="hybridMultilevel"/>
    <w:tmpl w:val="33FCB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11C0C"/>
    <w:multiLevelType w:val="hybridMultilevel"/>
    <w:tmpl w:val="5EEE6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5966"/>
    <w:multiLevelType w:val="hybridMultilevel"/>
    <w:tmpl w:val="97228DDC"/>
    <w:lvl w:ilvl="0" w:tplc="0DE67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356A"/>
    <w:multiLevelType w:val="hybridMultilevel"/>
    <w:tmpl w:val="B408144C"/>
    <w:lvl w:ilvl="0" w:tplc="F118C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4540"/>
    <w:multiLevelType w:val="hybridMultilevel"/>
    <w:tmpl w:val="186C5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40B1"/>
    <w:multiLevelType w:val="hybridMultilevel"/>
    <w:tmpl w:val="11FA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21852"/>
    <w:multiLevelType w:val="hybridMultilevel"/>
    <w:tmpl w:val="E58255D2"/>
    <w:lvl w:ilvl="0" w:tplc="F118C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CC"/>
    <w:rsid w:val="00003E26"/>
    <w:rsid w:val="0000726A"/>
    <w:rsid w:val="000524A6"/>
    <w:rsid w:val="00064EB2"/>
    <w:rsid w:val="000713F5"/>
    <w:rsid w:val="00076075"/>
    <w:rsid w:val="000B3BA1"/>
    <w:rsid w:val="000F74EA"/>
    <w:rsid w:val="001234F9"/>
    <w:rsid w:val="001331C5"/>
    <w:rsid w:val="0013448D"/>
    <w:rsid w:val="001400F1"/>
    <w:rsid w:val="00145E96"/>
    <w:rsid w:val="00147619"/>
    <w:rsid w:val="001664F0"/>
    <w:rsid w:val="00171EE2"/>
    <w:rsid w:val="00192477"/>
    <w:rsid w:val="00195D33"/>
    <w:rsid w:val="001A2CDC"/>
    <w:rsid w:val="001A6775"/>
    <w:rsid w:val="001B3FC5"/>
    <w:rsid w:val="001B5EC9"/>
    <w:rsid w:val="001E18F3"/>
    <w:rsid w:val="001F1AA9"/>
    <w:rsid w:val="00231C5B"/>
    <w:rsid w:val="00292508"/>
    <w:rsid w:val="0029423E"/>
    <w:rsid w:val="002A48A9"/>
    <w:rsid w:val="003046C5"/>
    <w:rsid w:val="003101F9"/>
    <w:rsid w:val="00332520"/>
    <w:rsid w:val="00343898"/>
    <w:rsid w:val="003631EF"/>
    <w:rsid w:val="00366108"/>
    <w:rsid w:val="0038045E"/>
    <w:rsid w:val="003874E2"/>
    <w:rsid w:val="00394493"/>
    <w:rsid w:val="00397724"/>
    <w:rsid w:val="003A4367"/>
    <w:rsid w:val="003D0293"/>
    <w:rsid w:val="003E08A7"/>
    <w:rsid w:val="003F13CB"/>
    <w:rsid w:val="003F2F85"/>
    <w:rsid w:val="003F3FC0"/>
    <w:rsid w:val="004629FB"/>
    <w:rsid w:val="0048757A"/>
    <w:rsid w:val="00495A06"/>
    <w:rsid w:val="004D033E"/>
    <w:rsid w:val="0052148C"/>
    <w:rsid w:val="00536DE6"/>
    <w:rsid w:val="005521C5"/>
    <w:rsid w:val="0055674A"/>
    <w:rsid w:val="00577ACC"/>
    <w:rsid w:val="00584169"/>
    <w:rsid w:val="00587FCF"/>
    <w:rsid w:val="005A0AE1"/>
    <w:rsid w:val="005A3C8B"/>
    <w:rsid w:val="005D7F39"/>
    <w:rsid w:val="005E4B0E"/>
    <w:rsid w:val="005E556E"/>
    <w:rsid w:val="005F01CA"/>
    <w:rsid w:val="005F4E3D"/>
    <w:rsid w:val="00605C4F"/>
    <w:rsid w:val="00605F65"/>
    <w:rsid w:val="00610D31"/>
    <w:rsid w:val="0064383C"/>
    <w:rsid w:val="00652832"/>
    <w:rsid w:val="006529EE"/>
    <w:rsid w:val="006807C4"/>
    <w:rsid w:val="00694662"/>
    <w:rsid w:val="0069705B"/>
    <w:rsid w:val="006A647B"/>
    <w:rsid w:val="006A6C88"/>
    <w:rsid w:val="006B103D"/>
    <w:rsid w:val="006B775C"/>
    <w:rsid w:val="006E34A5"/>
    <w:rsid w:val="006F2F2D"/>
    <w:rsid w:val="007134EE"/>
    <w:rsid w:val="007252ED"/>
    <w:rsid w:val="00731242"/>
    <w:rsid w:val="007324F8"/>
    <w:rsid w:val="007345AB"/>
    <w:rsid w:val="0074713C"/>
    <w:rsid w:val="007550D3"/>
    <w:rsid w:val="00765186"/>
    <w:rsid w:val="007B29F1"/>
    <w:rsid w:val="007B4E6B"/>
    <w:rsid w:val="007C2544"/>
    <w:rsid w:val="007D7085"/>
    <w:rsid w:val="007E16A8"/>
    <w:rsid w:val="00807DD2"/>
    <w:rsid w:val="00811C65"/>
    <w:rsid w:val="00815A0C"/>
    <w:rsid w:val="008661A9"/>
    <w:rsid w:val="008745EF"/>
    <w:rsid w:val="008777DB"/>
    <w:rsid w:val="00883EBE"/>
    <w:rsid w:val="00884E6D"/>
    <w:rsid w:val="00885805"/>
    <w:rsid w:val="008871FC"/>
    <w:rsid w:val="00917331"/>
    <w:rsid w:val="009219BF"/>
    <w:rsid w:val="0093423C"/>
    <w:rsid w:val="009361BF"/>
    <w:rsid w:val="00940163"/>
    <w:rsid w:val="00945F89"/>
    <w:rsid w:val="00954493"/>
    <w:rsid w:val="0097617F"/>
    <w:rsid w:val="00976567"/>
    <w:rsid w:val="009B18EA"/>
    <w:rsid w:val="009C7A02"/>
    <w:rsid w:val="009E210A"/>
    <w:rsid w:val="009E7340"/>
    <w:rsid w:val="009F18FC"/>
    <w:rsid w:val="00A4537E"/>
    <w:rsid w:val="00A54B8C"/>
    <w:rsid w:val="00A70854"/>
    <w:rsid w:val="00A70B65"/>
    <w:rsid w:val="00A77ADC"/>
    <w:rsid w:val="00A90AEA"/>
    <w:rsid w:val="00AA7E01"/>
    <w:rsid w:val="00AA7E8C"/>
    <w:rsid w:val="00AC6CA7"/>
    <w:rsid w:val="00AE2584"/>
    <w:rsid w:val="00B047A1"/>
    <w:rsid w:val="00B24EEA"/>
    <w:rsid w:val="00B51401"/>
    <w:rsid w:val="00B5576A"/>
    <w:rsid w:val="00B65726"/>
    <w:rsid w:val="00B83192"/>
    <w:rsid w:val="00B909EE"/>
    <w:rsid w:val="00B92B03"/>
    <w:rsid w:val="00BA1A77"/>
    <w:rsid w:val="00C161A5"/>
    <w:rsid w:val="00C30DB4"/>
    <w:rsid w:val="00C31417"/>
    <w:rsid w:val="00C74F5C"/>
    <w:rsid w:val="00C87F3D"/>
    <w:rsid w:val="00CC0B41"/>
    <w:rsid w:val="00CF11CC"/>
    <w:rsid w:val="00D1420C"/>
    <w:rsid w:val="00D4473C"/>
    <w:rsid w:val="00D6661A"/>
    <w:rsid w:val="00D70FEB"/>
    <w:rsid w:val="00D74F83"/>
    <w:rsid w:val="00D75756"/>
    <w:rsid w:val="00DB233E"/>
    <w:rsid w:val="00DC4270"/>
    <w:rsid w:val="00DD41AA"/>
    <w:rsid w:val="00DE40BB"/>
    <w:rsid w:val="00DF154E"/>
    <w:rsid w:val="00DF5AAA"/>
    <w:rsid w:val="00E5757F"/>
    <w:rsid w:val="00E76EDF"/>
    <w:rsid w:val="00E86AC5"/>
    <w:rsid w:val="00E979A7"/>
    <w:rsid w:val="00EA5E30"/>
    <w:rsid w:val="00EA5F97"/>
    <w:rsid w:val="00EB60F9"/>
    <w:rsid w:val="00ED23AF"/>
    <w:rsid w:val="00EF2650"/>
    <w:rsid w:val="00F0066E"/>
    <w:rsid w:val="00F2644B"/>
    <w:rsid w:val="00F5415F"/>
    <w:rsid w:val="00F54FA6"/>
    <w:rsid w:val="00F558D6"/>
    <w:rsid w:val="00F648C7"/>
    <w:rsid w:val="00F86A0A"/>
    <w:rsid w:val="00F94EAE"/>
    <w:rsid w:val="00FC025B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7244F1D"/>
  <w15:docId w15:val="{C06EA5D4-5671-4A8C-8E70-FBCEFD75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7CAB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7E5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7E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27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27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56D0FF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CAB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A7E5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A7E5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5272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5272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A7E5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A7E5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007CAB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007CAB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007CAB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007CAB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D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DC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F26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724"/>
    <w:pPr>
      <w:spacing w:before="0" w:after="0" w:line="240" w:lineRule="auto"/>
      <w:ind w:left="720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52E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cc02.safelinks.protection.outlook.com/?url=https%3A%2F%2Fwsba.zoom.us%2Fj%2F82646857142%3Fpwd%3DYlNpNFBmWG5mU2c5bXM0VENtaVdWdz09&amp;data=04%7C01%7Ckevinp%40wsba.org%7C55932ddd3d2b4553ac6908d98f3edc46%7C70ff1cc281ea46819fc9079ce419e302%7C0%7C0%7C637698322561268560%7CUnknown%7CTWFpbGZsb3d8eyJWIjoiMC4wLjAwMDAiLCJQIjoiV2luMzIiLCJBTiI6Ik1haWwiLCJXVCI6Mn0%3D%7C1000&amp;sdata=lc6oTfkqJE47GSG7Ru2kpQ5qcRRpp%2FowuUYoPQ1H2bM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s\AppData\Roaming\Microsoft\Templates\Letterhead%20(Timeless%20design).dotx" TargetMode="External"/></Relationships>
</file>

<file path=word/theme/theme1.xml><?xml version="1.0" encoding="utf-8"?>
<a:theme xmlns:a="http://schemas.openxmlformats.org/drawingml/2006/main" name="WSBA_word_styles">
  <a:themeElements>
    <a:clrScheme name="WSBA colors 2017">
      <a:dk1>
        <a:srgbClr val="000000"/>
      </a:dk1>
      <a:lt1>
        <a:srgbClr val="FFFFFF"/>
      </a:lt1>
      <a:dk2>
        <a:srgbClr val="58595B"/>
      </a:dk2>
      <a:lt2>
        <a:srgbClr val="00476D"/>
      </a:lt2>
      <a:accent1>
        <a:srgbClr val="00A7E5"/>
      </a:accent1>
      <a:accent2>
        <a:srgbClr val="00909A"/>
      </a:accent2>
      <a:accent3>
        <a:srgbClr val="4EA247"/>
      </a:accent3>
      <a:accent4>
        <a:srgbClr val="FFCB05"/>
      </a:accent4>
      <a:accent5>
        <a:srgbClr val="ED6D34"/>
      </a:accent5>
      <a:accent6>
        <a:srgbClr val="604E8D"/>
      </a:accent6>
      <a:hlink>
        <a:srgbClr val="00A7E5"/>
      </a:hlink>
      <a:folHlink>
        <a:srgbClr val="58595B"/>
      </a:folHlink>
    </a:clrScheme>
    <a:fontScheme name="WSBA 2017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no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WSBA_2017" id="{280C81B0-1DFF-46D7-85D2-974A42D93320}" vid="{F4F62853-F894-4944-B371-09B5A1F246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C8514DC-8AB3-4BD6-A009-EB958C58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itadmin</dc:creator>
  <cp:lastModifiedBy>Kevin Plachy</cp:lastModifiedBy>
  <cp:revision>2</cp:revision>
  <cp:lastPrinted>2018-10-25T19:36:00Z</cp:lastPrinted>
  <dcterms:created xsi:type="dcterms:W3CDTF">2021-12-29T17:42:00Z</dcterms:created>
  <dcterms:modified xsi:type="dcterms:W3CDTF">2021-12-29T17:42:00Z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