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7439" w14:textId="77777777" w:rsidR="00547AAB" w:rsidRPr="00520FE5" w:rsidRDefault="00547AAB" w:rsidP="00547AAB">
      <w:pPr>
        <w:jc w:val="center"/>
        <w:rPr>
          <w:rFonts w:ascii="Calibri" w:hAnsi="Calibri" w:cs="Arial"/>
          <w:b/>
          <w:color w:val="auto"/>
          <w:sz w:val="24"/>
          <w:szCs w:val="24"/>
        </w:rPr>
      </w:pPr>
    </w:p>
    <w:p w14:paraId="7A6B8073" w14:textId="77777777" w:rsidR="00520FE5" w:rsidRPr="00520FE5" w:rsidRDefault="00520FE5" w:rsidP="00520FE5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520FE5">
        <w:rPr>
          <w:rFonts w:ascii="Calibri" w:hAnsi="Calibri" w:cs="Calibri"/>
          <w:b/>
          <w:color w:val="auto"/>
          <w:sz w:val="24"/>
          <w:szCs w:val="24"/>
        </w:rPr>
        <w:t>PRO BONO AND PUBLIC SERVICE COMMITTEE KICK-OFF MEETING</w:t>
      </w:r>
    </w:p>
    <w:p w14:paraId="092BC281" w14:textId="69F08D09" w:rsidR="002536F1" w:rsidRDefault="00520FE5" w:rsidP="00520FE5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520FE5">
        <w:rPr>
          <w:rFonts w:ascii="Calibri" w:hAnsi="Calibri" w:cs="Calibri"/>
          <w:b/>
          <w:color w:val="auto"/>
          <w:sz w:val="24"/>
          <w:szCs w:val="24"/>
        </w:rPr>
        <w:t xml:space="preserve">October </w:t>
      </w:r>
      <w:r w:rsidR="004D6923">
        <w:rPr>
          <w:rFonts w:ascii="Calibri" w:hAnsi="Calibri" w:cs="Calibri"/>
          <w:b/>
          <w:color w:val="auto"/>
          <w:sz w:val="24"/>
          <w:szCs w:val="24"/>
        </w:rPr>
        <w:t>13</w:t>
      </w:r>
      <w:r w:rsidRPr="00520FE5">
        <w:rPr>
          <w:rFonts w:ascii="Calibri" w:hAnsi="Calibri" w:cs="Calibri"/>
          <w:b/>
          <w:color w:val="auto"/>
          <w:sz w:val="24"/>
          <w:szCs w:val="24"/>
        </w:rPr>
        <w:t>, 20</w:t>
      </w:r>
      <w:r w:rsidR="004D6923">
        <w:rPr>
          <w:rFonts w:ascii="Calibri" w:hAnsi="Calibri" w:cs="Calibri"/>
          <w:b/>
          <w:color w:val="auto"/>
          <w:sz w:val="24"/>
          <w:szCs w:val="24"/>
        </w:rPr>
        <w:t>20</w:t>
      </w:r>
      <w:r w:rsidRPr="00520FE5">
        <w:rPr>
          <w:rFonts w:ascii="Calibri" w:hAnsi="Calibri" w:cs="Calibri"/>
          <w:b/>
          <w:color w:val="auto"/>
          <w:sz w:val="24"/>
          <w:szCs w:val="24"/>
        </w:rPr>
        <w:t xml:space="preserve"> – 1:00 to </w:t>
      </w:r>
      <w:r w:rsidR="00BB1194">
        <w:rPr>
          <w:rFonts w:ascii="Calibri" w:hAnsi="Calibri" w:cs="Calibri"/>
          <w:b/>
          <w:color w:val="auto"/>
          <w:sz w:val="24"/>
          <w:szCs w:val="24"/>
        </w:rPr>
        <w:t>2:</w:t>
      </w:r>
      <w:r w:rsidR="004D6923">
        <w:rPr>
          <w:rFonts w:ascii="Calibri" w:hAnsi="Calibri" w:cs="Calibri"/>
          <w:b/>
          <w:color w:val="auto"/>
          <w:sz w:val="24"/>
          <w:szCs w:val="24"/>
        </w:rPr>
        <w:t>3</w:t>
      </w:r>
      <w:r w:rsidRPr="00520FE5">
        <w:rPr>
          <w:rFonts w:ascii="Calibri" w:hAnsi="Calibri" w:cs="Calibri"/>
          <w:b/>
          <w:color w:val="auto"/>
          <w:sz w:val="24"/>
          <w:szCs w:val="24"/>
        </w:rPr>
        <w:t>0 p.m</w:t>
      </w:r>
      <w:r w:rsidR="000174F6" w:rsidRPr="00520FE5">
        <w:rPr>
          <w:rFonts w:ascii="Calibri" w:hAnsi="Calibri" w:cs="Calibri"/>
          <w:b/>
          <w:color w:val="auto"/>
          <w:sz w:val="24"/>
          <w:szCs w:val="24"/>
        </w:rPr>
        <w:t xml:space="preserve">. </w:t>
      </w:r>
    </w:p>
    <w:p w14:paraId="6ED172C0" w14:textId="5D665055" w:rsidR="008F0C16" w:rsidRDefault="00520FE5" w:rsidP="008F0C16">
      <w:pPr>
        <w:jc w:val="center"/>
        <w:rPr>
          <w:rFonts w:ascii="Calibri" w:hAnsi="Calibri" w:cs="Arial"/>
          <w:color w:val="auto"/>
          <w:sz w:val="24"/>
          <w:szCs w:val="24"/>
        </w:rPr>
      </w:pPr>
      <w:r w:rsidRPr="00520FE5">
        <w:rPr>
          <w:rFonts w:ascii="Calibri" w:hAnsi="Calibri" w:cs="Calibri"/>
          <w:b/>
          <w:color w:val="auto"/>
          <w:sz w:val="24"/>
          <w:szCs w:val="24"/>
        </w:rPr>
        <w:br/>
      </w:r>
      <w:r w:rsidRPr="00520FE5">
        <w:rPr>
          <w:rFonts w:ascii="Calibri" w:hAnsi="Calibri" w:cs="Arial"/>
          <w:color w:val="auto"/>
          <w:sz w:val="24"/>
          <w:szCs w:val="24"/>
        </w:rPr>
        <w:t>Wa</w:t>
      </w:r>
      <w:r w:rsidR="008F0C16">
        <w:rPr>
          <w:rFonts w:ascii="Calibri" w:hAnsi="Calibri" w:cs="Arial"/>
          <w:color w:val="auto"/>
          <w:sz w:val="24"/>
          <w:szCs w:val="24"/>
        </w:rPr>
        <w:t>shington State Bar Association</w:t>
      </w:r>
    </w:p>
    <w:p w14:paraId="76438C88" w14:textId="3CED8CFB" w:rsidR="008F0C16" w:rsidRPr="008F0C16" w:rsidRDefault="008F0C16" w:rsidP="008F0C16">
      <w:pPr>
        <w:jc w:val="center"/>
        <w:rPr>
          <w:rFonts w:ascii="Calibri" w:hAnsi="Calibri" w:cs="Calibri"/>
          <w:color w:val="auto"/>
          <w:kern w:val="0"/>
          <w:sz w:val="22"/>
        </w:rPr>
      </w:pPr>
      <w:r>
        <w:rPr>
          <w:rFonts w:ascii="Calibri" w:hAnsi="Calibri" w:cs="Calibri"/>
          <w:b/>
          <w:bCs/>
          <w:color w:val="auto"/>
          <w:sz w:val="22"/>
        </w:rPr>
        <w:t>*</w:t>
      </w:r>
      <w:r w:rsidRPr="008F0C16">
        <w:rPr>
          <w:rFonts w:ascii="Calibri" w:hAnsi="Calibri" w:cs="Calibri"/>
          <w:b/>
          <w:bCs/>
          <w:color w:val="auto"/>
          <w:sz w:val="22"/>
        </w:rPr>
        <w:t>Zoom Only</w:t>
      </w:r>
      <w:r>
        <w:rPr>
          <w:rFonts w:ascii="Calibri" w:hAnsi="Calibri" w:cs="Calibri"/>
          <w:b/>
          <w:bCs/>
          <w:color w:val="auto"/>
          <w:sz w:val="22"/>
        </w:rPr>
        <w:t>*</w:t>
      </w:r>
    </w:p>
    <w:p w14:paraId="60D6EA24" w14:textId="2EE7ECCE" w:rsidR="008F0C16" w:rsidRPr="008F0C16" w:rsidRDefault="008F0C16" w:rsidP="008F0C16">
      <w:pPr>
        <w:jc w:val="center"/>
        <w:rPr>
          <w:rFonts w:ascii="Calibri" w:hAnsi="Calibri" w:cs="Calibri"/>
          <w:color w:val="auto"/>
          <w:sz w:val="22"/>
        </w:rPr>
      </w:pPr>
      <w:r w:rsidRPr="008F0C16">
        <w:rPr>
          <w:rFonts w:ascii="Calibri" w:hAnsi="Calibri" w:cs="Calibri"/>
          <w:color w:val="auto"/>
          <w:sz w:val="22"/>
        </w:rPr>
        <w:t xml:space="preserve">Zoom Link: </w:t>
      </w:r>
      <w:hyperlink r:id="rId10" w:history="1">
        <w:r w:rsidRPr="008F0C16">
          <w:rPr>
            <w:rStyle w:val="Hyperlink"/>
            <w:rFonts w:ascii="Calibri" w:hAnsi="Calibri" w:cs="Calibri"/>
            <w:sz w:val="22"/>
          </w:rPr>
          <w:t>https://wsba.zoom.us/j/99704977981?pwd=aC9xUHhQdGNVV1ZLNktRaGNIRjdYUT09</w:t>
        </w:r>
      </w:hyperlink>
    </w:p>
    <w:p w14:paraId="2FE1432B" w14:textId="2D336D1B" w:rsidR="008F0C16" w:rsidRPr="008F0C16" w:rsidRDefault="008F0C16" w:rsidP="008F0C16">
      <w:pPr>
        <w:jc w:val="center"/>
        <w:rPr>
          <w:rFonts w:ascii="Calibri" w:hAnsi="Calibri" w:cs="Calibri"/>
          <w:color w:val="auto"/>
          <w:sz w:val="22"/>
        </w:rPr>
      </w:pPr>
      <w:r w:rsidRPr="008F0C16">
        <w:rPr>
          <w:rFonts w:ascii="Calibri" w:hAnsi="Calibri" w:cs="Calibri"/>
          <w:color w:val="auto"/>
          <w:sz w:val="22"/>
        </w:rPr>
        <w:t xml:space="preserve">Zoom Conference Call Lines: </w:t>
      </w:r>
      <w:r w:rsidRPr="008F0C16">
        <w:rPr>
          <w:rFonts w:ascii="Calibri" w:hAnsi="Calibri" w:cs="Calibri"/>
          <w:b/>
          <w:bCs/>
          <w:color w:val="auto"/>
          <w:sz w:val="22"/>
        </w:rPr>
        <w:t>LOCAL OPTION:</w:t>
      </w:r>
      <w:r w:rsidRPr="008F0C16">
        <w:rPr>
          <w:rFonts w:ascii="Calibri" w:hAnsi="Calibri" w:cs="Calibri"/>
          <w:color w:val="auto"/>
          <w:sz w:val="22"/>
        </w:rPr>
        <w:t xml:space="preserve"> (253) 215-8782 || </w:t>
      </w:r>
      <w:r w:rsidRPr="008F0C16">
        <w:rPr>
          <w:rFonts w:ascii="Calibri" w:hAnsi="Calibri" w:cs="Calibri"/>
          <w:b/>
          <w:bCs/>
          <w:color w:val="auto"/>
          <w:sz w:val="22"/>
        </w:rPr>
        <w:t>TOLL-FREE OPTION</w:t>
      </w:r>
      <w:r w:rsidRPr="008F0C16">
        <w:rPr>
          <w:rFonts w:ascii="Calibri" w:hAnsi="Calibri" w:cs="Calibri"/>
          <w:color w:val="auto"/>
          <w:sz w:val="22"/>
        </w:rPr>
        <w:t>: (888) 788-0099</w:t>
      </w:r>
    </w:p>
    <w:p w14:paraId="6FDA8529" w14:textId="77777777" w:rsidR="008F0C16" w:rsidRPr="008F0C16" w:rsidRDefault="008F0C16" w:rsidP="008F0C16">
      <w:pPr>
        <w:jc w:val="center"/>
        <w:rPr>
          <w:rFonts w:ascii="Calibri" w:hAnsi="Calibri" w:cs="Calibri"/>
          <w:color w:val="auto"/>
          <w:sz w:val="22"/>
        </w:rPr>
      </w:pPr>
      <w:r w:rsidRPr="008F0C16">
        <w:rPr>
          <w:rFonts w:ascii="Calibri" w:hAnsi="Calibri" w:cs="Calibri"/>
          <w:b/>
          <w:color w:val="auto"/>
          <w:sz w:val="22"/>
        </w:rPr>
        <w:t>Meeting ID</w:t>
      </w:r>
      <w:r w:rsidRPr="008F0C16">
        <w:rPr>
          <w:rFonts w:ascii="Calibri" w:hAnsi="Calibri" w:cs="Calibri"/>
          <w:color w:val="auto"/>
          <w:sz w:val="22"/>
        </w:rPr>
        <w:t xml:space="preserve">: 997 0497 7981 || </w:t>
      </w:r>
      <w:r w:rsidRPr="008F0C16">
        <w:rPr>
          <w:rFonts w:ascii="Calibri" w:hAnsi="Calibri" w:cs="Calibri"/>
          <w:b/>
          <w:color w:val="auto"/>
          <w:sz w:val="22"/>
        </w:rPr>
        <w:t>Passcode</w:t>
      </w:r>
      <w:r w:rsidRPr="008F0C16">
        <w:rPr>
          <w:rFonts w:ascii="Calibri" w:hAnsi="Calibri" w:cs="Calibri"/>
          <w:color w:val="auto"/>
          <w:sz w:val="22"/>
        </w:rPr>
        <w:t>: 061794</w:t>
      </w:r>
    </w:p>
    <w:p w14:paraId="742C302D" w14:textId="46E494BB" w:rsidR="00520FE5" w:rsidRPr="00520FE5" w:rsidRDefault="00520FE5" w:rsidP="008F0C16">
      <w:pPr>
        <w:rPr>
          <w:rFonts w:ascii="Calibri" w:hAnsi="Calibri" w:cs="Calibri"/>
          <w:color w:val="auto"/>
          <w:sz w:val="24"/>
          <w:szCs w:val="24"/>
        </w:rPr>
      </w:pPr>
    </w:p>
    <w:p w14:paraId="5E411513" w14:textId="77777777" w:rsidR="00520FE5" w:rsidRPr="00520FE5" w:rsidRDefault="00520FE5" w:rsidP="00520FE5">
      <w:pPr>
        <w:jc w:val="center"/>
        <w:rPr>
          <w:rFonts w:ascii="Calibri" w:hAnsi="Calibri" w:cs="Calibri"/>
          <w:i/>
          <w:iCs/>
          <w:color w:val="auto"/>
          <w:sz w:val="24"/>
          <w:szCs w:val="24"/>
        </w:rPr>
      </w:pPr>
      <w:r w:rsidRPr="00AB2481">
        <w:rPr>
          <w:rFonts w:ascii="Calibri" w:hAnsi="Calibri" w:cs="Calibri"/>
          <w:i/>
          <w:iCs/>
          <w:color w:val="auto"/>
          <w:szCs w:val="24"/>
        </w:rPr>
        <w:t xml:space="preserve">The Pro Bono and Public Service Committee works to enhance a culture of service by promoting opportunities and best practices that encourage WSBA members to engage in pro bono and public service with a particular focus on services to underserved low and </w:t>
      </w:r>
      <w:proofErr w:type="gramStart"/>
      <w:r w:rsidRPr="00AB2481">
        <w:rPr>
          <w:rFonts w:ascii="Calibri" w:hAnsi="Calibri" w:cs="Calibri"/>
          <w:i/>
          <w:iCs/>
          <w:color w:val="auto"/>
          <w:szCs w:val="24"/>
        </w:rPr>
        <w:t>moderate income</w:t>
      </w:r>
      <w:proofErr w:type="gramEnd"/>
      <w:r w:rsidRPr="00AB2481">
        <w:rPr>
          <w:rFonts w:ascii="Calibri" w:hAnsi="Calibri" w:cs="Calibri"/>
          <w:i/>
          <w:iCs/>
          <w:color w:val="auto"/>
          <w:szCs w:val="24"/>
        </w:rPr>
        <w:t xml:space="preserve"> people</w:t>
      </w:r>
      <w:r w:rsidRPr="00520FE5">
        <w:rPr>
          <w:rFonts w:ascii="Calibri" w:hAnsi="Calibri" w:cs="Calibri"/>
          <w:i/>
          <w:iCs/>
          <w:color w:val="auto"/>
          <w:sz w:val="24"/>
          <w:szCs w:val="24"/>
        </w:rPr>
        <w:t>.</w:t>
      </w:r>
    </w:p>
    <w:p w14:paraId="01D254F2" w14:textId="77777777" w:rsidR="00F0066E" w:rsidRPr="00547AAB" w:rsidRDefault="00F0066E" w:rsidP="00DA7A38">
      <w:pPr>
        <w:pStyle w:val="Signature"/>
        <w:rPr>
          <w:rFonts w:ascii="Calibri" w:eastAsiaTheme="majorEastAsia" w:hAnsi="Calibri" w:cstheme="majorBidi"/>
          <w:b w:val="0"/>
          <w:bCs w:val="0"/>
          <w:caps/>
          <w:color w:val="auto"/>
          <w:sz w:val="24"/>
          <w:szCs w:val="24"/>
        </w:rPr>
      </w:pPr>
    </w:p>
    <w:p w14:paraId="7D116F9F" w14:textId="77777777" w:rsidR="00FB19B6" w:rsidRPr="00547AAB" w:rsidRDefault="00FB19B6" w:rsidP="00DA7A38">
      <w:pPr>
        <w:pStyle w:val="Signature"/>
        <w:rPr>
          <w:rFonts w:ascii="Calibri" w:eastAsiaTheme="majorEastAsia" w:hAnsi="Calibri" w:cstheme="majorBidi"/>
          <w:b w:val="0"/>
          <w:bCs w:val="0"/>
          <w:caps/>
          <w:color w:val="auto"/>
          <w:sz w:val="24"/>
          <w:szCs w:val="24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5243"/>
        <w:gridCol w:w="2306"/>
        <w:gridCol w:w="1839"/>
      </w:tblGrid>
      <w:tr w:rsidR="00B816BA" w:rsidRPr="00A97FAD" w14:paraId="4CEDC685" w14:textId="77777777" w:rsidTr="00BB1194">
        <w:trPr>
          <w:trHeight w:val="405"/>
        </w:trPr>
        <w:tc>
          <w:tcPr>
            <w:tcW w:w="872" w:type="dxa"/>
          </w:tcPr>
          <w:p w14:paraId="20F4314F" w14:textId="6445117D" w:rsidR="00B816BA" w:rsidRPr="00A97FAD" w:rsidRDefault="00DC2BD3" w:rsidP="00B01176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5 </w:t>
            </w:r>
            <w:r w:rsidR="00B816BA">
              <w:rPr>
                <w:rFonts w:ascii="Calibri" w:hAnsi="Calibri" w:cs="Calibri"/>
                <w:color w:val="auto"/>
                <w:sz w:val="24"/>
                <w:szCs w:val="24"/>
              </w:rPr>
              <w:t>min</w:t>
            </w:r>
          </w:p>
        </w:tc>
        <w:tc>
          <w:tcPr>
            <w:tcW w:w="5243" w:type="dxa"/>
          </w:tcPr>
          <w:p w14:paraId="5314688F" w14:textId="11FE032B" w:rsidR="00B816BA" w:rsidRPr="00A97FAD" w:rsidRDefault="00BB1194" w:rsidP="00A97FAD">
            <w:pPr>
              <w:spacing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97FAD">
              <w:rPr>
                <w:rFonts w:ascii="Calibri" w:hAnsi="Calibri" w:cs="Calibri"/>
                <w:color w:val="auto"/>
                <w:sz w:val="24"/>
                <w:szCs w:val="24"/>
              </w:rPr>
              <w:t>Welcome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Remarks</w:t>
            </w:r>
            <w:r w:rsidR="00B816BA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</w:tc>
        <w:tc>
          <w:tcPr>
            <w:tcW w:w="2306" w:type="dxa"/>
          </w:tcPr>
          <w:p w14:paraId="50FC0D04" w14:textId="58CC3D38" w:rsidR="00B816BA" w:rsidRPr="00A97FAD" w:rsidRDefault="00DC2BD3" w:rsidP="00B816BA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Bonnie</w:t>
            </w:r>
            <w:r w:rsidR="004D692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Aslagson</w:t>
            </w:r>
            <w:r w:rsidR="00BB119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Nick Larson</w:t>
            </w:r>
          </w:p>
        </w:tc>
        <w:tc>
          <w:tcPr>
            <w:tcW w:w="1839" w:type="dxa"/>
          </w:tcPr>
          <w:p w14:paraId="708C2ED6" w14:textId="77777777" w:rsidR="00B816BA" w:rsidRPr="00A97FAD" w:rsidRDefault="00B816BA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97FAD" w:rsidRPr="00A97FAD" w14:paraId="2D38DC52" w14:textId="77777777" w:rsidTr="00BB1194">
        <w:trPr>
          <w:trHeight w:val="234"/>
        </w:trPr>
        <w:tc>
          <w:tcPr>
            <w:tcW w:w="872" w:type="dxa"/>
          </w:tcPr>
          <w:p w14:paraId="58E5C30B" w14:textId="77777777" w:rsidR="00A97FAD" w:rsidRPr="00A97FAD" w:rsidRDefault="004D610C" w:rsidP="00B01176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</w:t>
            </w:r>
            <w:r w:rsidR="00A97FAD" w:rsidRPr="00A97FA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min</w:t>
            </w:r>
          </w:p>
        </w:tc>
        <w:tc>
          <w:tcPr>
            <w:tcW w:w="5243" w:type="dxa"/>
          </w:tcPr>
          <w:p w14:paraId="017857F7" w14:textId="77777777" w:rsidR="00A97FAD" w:rsidRPr="00A97FAD" w:rsidRDefault="00A97FAD" w:rsidP="00BB1194">
            <w:pPr>
              <w:spacing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97FAD">
              <w:rPr>
                <w:rFonts w:ascii="Calibri" w:hAnsi="Calibri" w:cs="Calibri"/>
                <w:color w:val="auto"/>
                <w:sz w:val="24"/>
                <w:szCs w:val="24"/>
              </w:rPr>
              <w:t>I</w:t>
            </w:r>
            <w:r w:rsidR="00B816BA">
              <w:rPr>
                <w:rFonts w:ascii="Calibri" w:hAnsi="Calibri" w:cs="Calibri"/>
                <w:color w:val="auto"/>
                <w:sz w:val="24"/>
                <w:szCs w:val="24"/>
              </w:rPr>
              <w:t>ntroductions</w:t>
            </w:r>
            <w:r w:rsidRPr="00A97FA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A53FB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</w:tc>
        <w:tc>
          <w:tcPr>
            <w:tcW w:w="2306" w:type="dxa"/>
          </w:tcPr>
          <w:p w14:paraId="00D33F7A" w14:textId="77777777" w:rsidR="00A97FAD" w:rsidRPr="00A97FAD" w:rsidRDefault="00A97FAD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97FA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All </w:t>
            </w:r>
          </w:p>
        </w:tc>
        <w:tc>
          <w:tcPr>
            <w:tcW w:w="1839" w:type="dxa"/>
          </w:tcPr>
          <w:p w14:paraId="4336ED42" w14:textId="77777777" w:rsidR="00A97FAD" w:rsidRPr="00A97FAD" w:rsidRDefault="00A97FAD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97FAD" w:rsidRPr="00A97FAD" w14:paraId="0A1B0687" w14:textId="77777777" w:rsidTr="00BB1194">
        <w:trPr>
          <w:trHeight w:val="234"/>
        </w:trPr>
        <w:tc>
          <w:tcPr>
            <w:tcW w:w="872" w:type="dxa"/>
          </w:tcPr>
          <w:p w14:paraId="79691120" w14:textId="77777777" w:rsidR="00A97FAD" w:rsidRPr="00A97FAD" w:rsidRDefault="00BB1194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</w:t>
            </w:r>
            <w:r w:rsidR="00A97FA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min </w:t>
            </w:r>
          </w:p>
        </w:tc>
        <w:tc>
          <w:tcPr>
            <w:tcW w:w="5243" w:type="dxa"/>
          </w:tcPr>
          <w:p w14:paraId="4EC2E293" w14:textId="77777777" w:rsidR="00A97FAD" w:rsidRDefault="00A97FAD" w:rsidP="00A97FAD">
            <w:pPr>
              <w:spacing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Context-Setting: </w:t>
            </w:r>
          </w:p>
          <w:p w14:paraId="257AF540" w14:textId="77777777" w:rsidR="00A97FAD" w:rsidRDefault="00A97FAD" w:rsidP="00A97FA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Overview of WSBA</w:t>
            </w:r>
            <w:r w:rsidR="00B01176">
              <w:rPr>
                <w:rFonts w:cs="Calibri"/>
                <w:sz w:val="24"/>
                <w:szCs w:val="24"/>
              </w:rPr>
              <w:t xml:space="preserve"> (10 min)</w:t>
            </w:r>
            <w:r w:rsidR="00B01176">
              <w:rPr>
                <w:rFonts w:cs="Calibri"/>
                <w:sz w:val="24"/>
                <w:szCs w:val="24"/>
              </w:rPr>
              <w:br/>
            </w:r>
          </w:p>
          <w:p w14:paraId="791F558A" w14:textId="77777777" w:rsidR="00A97FAD" w:rsidRDefault="00A97FAD" w:rsidP="00A97FA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Committee History and Background</w:t>
            </w:r>
            <w:r w:rsidR="00B01176">
              <w:rPr>
                <w:rFonts w:cs="Calibri"/>
                <w:sz w:val="24"/>
                <w:szCs w:val="24"/>
              </w:rPr>
              <w:t xml:space="preserve"> (</w:t>
            </w:r>
            <w:r w:rsidR="00BB1194">
              <w:rPr>
                <w:rFonts w:cs="Calibri"/>
                <w:sz w:val="24"/>
                <w:szCs w:val="24"/>
              </w:rPr>
              <w:t>5 min</w:t>
            </w:r>
            <w:r w:rsidR="00B01176">
              <w:rPr>
                <w:rFonts w:cs="Calibri"/>
                <w:sz w:val="24"/>
                <w:szCs w:val="24"/>
              </w:rPr>
              <w:t>)</w:t>
            </w:r>
            <w:r w:rsidR="00B01176">
              <w:rPr>
                <w:rFonts w:cs="Calibri"/>
                <w:sz w:val="24"/>
                <w:szCs w:val="24"/>
              </w:rPr>
              <w:br/>
            </w:r>
          </w:p>
          <w:p w14:paraId="42217F4D" w14:textId="77777777" w:rsidR="00A97FAD" w:rsidRPr="00A97FAD" w:rsidRDefault="00A97FAD" w:rsidP="00BB119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Overview of </w:t>
            </w:r>
            <w:hyperlink r:id="rId11" w:history="1">
              <w:r w:rsidRPr="00B01176">
                <w:rPr>
                  <w:rStyle w:val="Hyperlink"/>
                  <w:rFonts w:cs="Calibri"/>
                  <w:sz w:val="24"/>
                  <w:szCs w:val="24"/>
                </w:rPr>
                <w:t>Alliance for Equal Justice</w:t>
              </w:r>
            </w:hyperlink>
            <w:r>
              <w:rPr>
                <w:rFonts w:cs="Calibri"/>
                <w:sz w:val="24"/>
                <w:szCs w:val="24"/>
              </w:rPr>
              <w:t xml:space="preserve"> </w:t>
            </w:r>
            <w:r w:rsidR="00B01176">
              <w:rPr>
                <w:rFonts w:cs="Calibri"/>
                <w:sz w:val="24"/>
                <w:szCs w:val="24"/>
              </w:rPr>
              <w:br/>
              <w:t>(</w:t>
            </w:r>
            <w:r w:rsidR="00BB1194">
              <w:rPr>
                <w:rFonts w:cs="Calibri"/>
                <w:sz w:val="24"/>
                <w:szCs w:val="24"/>
              </w:rPr>
              <w:t>5 min)</w:t>
            </w:r>
            <w:r w:rsidR="00D356B4">
              <w:rPr>
                <w:rFonts w:cs="Calibri"/>
                <w:sz w:val="24"/>
                <w:szCs w:val="24"/>
              </w:rPr>
              <w:br/>
            </w:r>
          </w:p>
        </w:tc>
        <w:tc>
          <w:tcPr>
            <w:tcW w:w="2306" w:type="dxa"/>
          </w:tcPr>
          <w:p w14:paraId="1A1D83AB" w14:textId="77777777" w:rsidR="00A97FAD" w:rsidRDefault="00A97FAD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950F0AA" w14:textId="77777777" w:rsidR="00A97FAD" w:rsidRDefault="00BB1194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Paige Hardy</w:t>
            </w:r>
          </w:p>
          <w:p w14:paraId="312D96C8" w14:textId="77777777" w:rsidR="00A97FAD" w:rsidRDefault="00B01176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="00BB119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Nick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  <w:p w14:paraId="3CFE3539" w14:textId="77777777" w:rsidR="00A97FAD" w:rsidRPr="00A97FAD" w:rsidRDefault="00BB1194" w:rsidP="00BB1194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Paige </w:t>
            </w:r>
            <w:r w:rsidR="00B01176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="00B01176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</w:tc>
        <w:tc>
          <w:tcPr>
            <w:tcW w:w="1839" w:type="dxa"/>
          </w:tcPr>
          <w:p w14:paraId="7F4C98E1" w14:textId="77777777" w:rsidR="00A97FAD" w:rsidRDefault="00A97FAD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891F363" w14:textId="77777777" w:rsidR="00B01176" w:rsidRDefault="00046B45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hyperlink r:id="rId12" w:history="1">
              <w:r w:rsidR="00B01176" w:rsidRPr="00B01176">
                <w:rPr>
                  <w:rStyle w:val="Hyperlink"/>
                  <w:rFonts w:ascii="Calibri" w:hAnsi="Calibri" w:cs="Calibri"/>
                  <w:sz w:val="24"/>
                  <w:szCs w:val="24"/>
                </w:rPr>
                <w:t>Volunteer Toolbox</w:t>
              </w:r>
            </w:hyperlink>
          </w:p>
          <w:p w14:paraId="5232FC59" w14:textId="77777777" w:rsidR="00B01176" w:rsidRDefault="00B01176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hyperlink r:id="rId13" w:history="1">
              <w:r w:rsidRPr="00310B8F">
                <w:rPr>
                  <w:rStyle w:val="Hyperlink"/>
                  <w:rFonts w:ascii="Calibri" w:hAnsi="Calibri" w:cs="Calibri"/>
                  <w:sz w:val="24"/>
                  <w:szCs w:val="24"/>
                </w:rPr>
                <w:t>State Plan</w:t>
              </w:r>
            </w:hyperlink>
          </w:p>
          <w:p w14:paraId="0907C4F1" w14:textId="77777777" w:rsidR="00B01176" w:rsidRPr="00A97FAD" w:rsidRDefault="00B01176" w:rsidP="00D667B7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C1354" w:rsidRPr="00A97FAD" w14:paraId="6874B6D8" w14:textId="77777777" w:rsidTr="00BB1194">
        <w:trPr>
          <w:trHeight w:val="234"/>
        </w:trPr>
        <w:tc>
          <w:tcPr>
            <w:tcW w:w="872" w:type="dxa"/>
          </w:tcPr>
          <w:p w14:paraId="49D62CA1" w14:textId="2E557AD1" w:rsidR="00FC1354" w:rsidRPr="00A97FAD" w:rsidRDefault="00DC2BD3" w:rsidP="00FC1354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45 </w:t>
            </w:r>
            <w:r w:rsidR="00D356B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min </w:t>
            </w:r>
          </w:p>
        </w:tc>
        <w:tc>
          <w:tcPr>
            <w:tcW w:w="5243" w:type="dxa"/>
          </w:tcPr>
          <w:p w14:paraId="387AF02F" w14:textId="77777777" w:rsidR="00FC1354" w:rsidRDefault="00D356B4" w:rsidP="00FC1354">
            <w:pPr>
              <w:spacing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Overview of </w:t>
            </w:r>
            <w:r w:rsidR="00FC1354">
              <w:rPr>
                <w:rFonts w:ascii="Calibri" w:hAnsi="Calibri" w:cs="Calibri"/>
                <w:color w:val="auto"/>
                <w:sz w:val="24"/>
                <w:szCs w:val="24"/>
              </w:rPr>
              <w:t>Ongoing Projects</w:t>
            </w:r>
            <w:r w:rsidR="004E328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Workgroups</w:t>
            </w:r>
            <w:r w:rsidR="00DC2B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Workgroup Assignments</w:t>
            </w:r>
            <w:r w:rsidR="00FC135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: </w:t>
            </w:r>
          </w:p>
          <w:p w14:paraId="105A0DCC" w14:textId="59B689C8" w:rsidR="00FC1354" w:rsidRDefault="00FC1354" w:rsidP="00FC135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Rules</w:t>
            </w:r>
            <w:r w:rsidR="004D6923">
              <w:rPr>
                <w:rFonts w:cs="Calibri"/>
                <w:sz w:val="24"/>
                <w:szCs w:val="24"/>
              </w:rPr>
              <w:t xml:space="preserve"> &amp; Policy</w:t>
            </w:r>
            <w:r>
              <w:rPr>
                <w:rFonts w:cs="Calibri"/>
                <w:sz w:val="24"/>
                <w:szCs w:val="24"/>
              </w:rPr>
              <w:t xml:space="preserve"> Workgroup </w:t>
            </w:r>
          </w:p>
          <w:p w14:paraId="69CFFA9D" w14:textId="77777777" w:rsidR="00FC1354" w:rsidRDefault="00FC1354" w:rsidP="00FC135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CLE Workgroup</w:t>
            </w:r>
          </w:p>
          <w:p w14:paraId="6ACE3904" w14:textId="77777777" w:rsidR="00FC1354" w:rsidRDefault="00FC1354" w:rsidP="00FC135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Publications Workgroup </w:t>
            </w:r>
          </w:p>
          <w:p w14:paraId="25F452F5" w14:textId="77777777" w:rsidR="008F0C16" w:rsidRDefault="00FC1354" w:rsidP="00FC135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Technology Workgroup </w:t>
            </w:r>
          </w:p>
          <w:p w14:paraId="046E4272" w14:textId="49438AF3" w:rsidR="00FC1354" w:rsidRPr="00A97FAD" w:rsidRDefault="008F0C16" w:rsidP="00FC135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Strategic Planning Workgroup</w:t>
            </w:r>
            <w:r w:rsidR="00D356B4">
              <w:rPr>
                <w:rFonts w:cs="Calibri"/>
                <w:sz w:val="24"/>
                <w:szCs w:val="24"/>
              </w:rPr>
              <w:br/>
            </w:r>
          </w:p>
        </w:tc>
        <w:tc>
          <w:tcPr>
            <w:tcW w:w="2306" w:type="dxa"/>
          </w:tcPr>
          <w:p w14:paraId="14F7C9C9" w14:textId="164C0CA5" w:rsidR="00FC1354" w:rsidRDefault="00DC2BD3" w:rsidP="00FC1354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Bonnie</w:t>
            </w:r>
          </w:p>
          <w:p w14:paraId="0104EA9B" w14:textId="77777777" w:rsidR="00FC1354" w:rsidRPr="00A97FAD" w:rsidRDefault="00FC1354" w:rsidP="00FC1354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1814D06" w14:textId="395DF045" w:rsidR="00DC2BD3" w:rsidRPr="00A97FAD" w:rsidRDefault="00DC2BD3" w:rsidP="00FC1354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3288" w:rsidRPr="00D356B4" w14:paraId="3A2534C3" w14:textId="77777777" w:rsidTr="00BB1194">
        <w:trPr>
          <w:trHeight w:val="234"/>
        </w:trPr>
        <w:tc>
          <w:tcPr>
            <w:tcW w:w="872" w:type="dxa"/>
          </w:tcPr>
          <w:p w14:paraId="1BE222D4" w14:textId="77777777" w:rsidR="004E3288" w:rsidRDefault="004E3288" w:rsidP="004E3288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15 min </w:t>
            </w:r>
          </w:p>
        </w:tc>
        <w:tc>
          <w:tcPr>
            <w:tcW w:w="5243" w:type="dxa"/>
          </w:tcPr>
          <w:p w14:paraId="4D5EF0D6" w14:textId="77777777" w:rsidR="004E3288" w:rsidRDefault="004E3288" w:rsidP="004E3288">
            <w:pPr>
              <w:spacing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Additional Strategic Planning: </w:t>
            </w:r>
          </w:p>
          <w:p w14:paraId="4E4A2911" w14:textId="77777777" w:rsidR="004E3288" w:rsidRDefault="004E3288" w:rsidP="004E328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Needs Assessment: Liaison Assignments</w:t>
            </w:r>
          </w:p>
          <w:p w14:paraId="0E165D87" w14:textId="77777777" w:rsidR="004E3288" w:rsidRPr="00B816BA" w:rsidRDefault="004E3288" w:rsidP="004E328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Planning for Mid-Year Check-In</w:t>
            </w:r>
            <w:r>
              <w:rPr>
                <w:rFonts w:cs="Calibri"/>
                <w:sz w:val="24"/>
                <w:szCs w:val="24"/>
              </w:rPr>
              <w:br/>
            </w:r>
          </w:p>
        </w:tc>
        <w:tc>
          <w:tcPr>
            <w:tcW w:w="2306" w:type="dxa"/>
          </w:tcPr>
          <w:p w14:paraId="0B0EAA2F" w14:textId="48C37A06" w:rsidR="004E3288" w:rsidRPr="00A97FAD" w:rsidRDefault="004E3288" w:rsidP="00046B45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 xml:space="preserve">Nick </w:t>
            </w:r>
            <w:bookmarkStart w:id="0" w:name="_GoBack"/>
            <w:bookmarkEnd w:id="0"/>
          </w:p>
        </w:tc>
        <w:tc>
          <w:tcPr>
            <w:tcW w:w="1839" w:type="dxa"/>
          </w:tcPr>
          <w:p w14:paraId="4CA39202" w14:textId="77777777" w:rsidR="004E3288" w:rsidRPr="00A97FAD" w:rsidRDefault="00046B45" w:rsidP="004E3288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hyperlink r:id="rId14" w:history="1">
              <w:r w:rsidR="00B01176" w:rsidRPr="00B17C84">
                <w:rPr>
                  <w:rStyle w:val="Hyperlink"/>
                  <w:rFonts w:ascii="Calibri" w:hAnsi="Calibri" w:cs="Calibri"/>
                  <w:sz w:val="24"/>
                  <w:szCs w:val="24"/>
                </w:rPr>
                <w:t>Liaison Doc</w:t>
              </w:r>
            </w:hyperlink>
          </w:p>
        </w:tc>
      </w:tr>
      <w:tr w:rsidR="004E3288" w:rsidRPr="00D356B4" w14:paraId="51C57E81" w14:textId="77777777" w:rsidTr="00BB1194">
        <w:trPr>
          <w:trHeight w:val="234"/>
        </w:trPr>
        <w:tc>
          <w:tcPr>
            <w:tcW w:w="872" w:type="dxa"/>
          </w:tcPr>
          <w:p w14:paraId="4065F51B" w14:textId="77777777" w:rsidR="004E3288" w:rsidRPr="00D356B4" w:rsidRDefault="00BB1194" w:rsidP="004D610C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</w:t>
            </w:r>
            <w:r w:rsidR="004D610C">
              <w:rPr>
                <w:rFonts w:ascii="Calibri" w:hAnsi="Calibri" w:cs="Calibri"/>
                <w:color w:val="auto"/>
                <w:sz w:val="24"/>
                <w:szCs w:val="24"/>
              </w:rPr>
              <w:t>5</w:t>
            </w:r>
            <w:r w:rsidR="004E328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min </w:t>
            </w:r>
          </w:p>
        </w:tc>
        <w:tc>
          <w:tcPr>
            <w:tcW w:w="5243" w:type="dxa"/>
          </w:tcPr>
          <w:p w14:paraId="2278E59A" w14:textId="77777777" w:rsidR="004E3288" w:rsidRDefault="004E3288" w:rsidP="004E3288">
            <w:pPr>
              <w:spacing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Next Steps </w:t>
            </w:r>
          </w:p>
          <w:p w14:paraId="130D01CA" w14:textId="77777777" w:rsidR="004E3288" w:rsidRDefault="00DC2BD3" w:rsidP="004E328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SCHEDULING </w:t>
            </w:r>
            <w:r w:rsidR="004E3288">
              <w:rPr>
                <w:rFonts w:cs="Calibri"/>
                <w:sz w:val="24"/>
                <w:szCs w:val="24"/>
              </w:rPr>
              <w:t xml:space="preserve">Monthly meetings </w:t>
            </w:r>
          </w:p>
          <w:p w14:paraId="750A68BD" w14:textId="77777777" w:rsidR="004E3288" w:rsidRDefault="004E3288" w:rsidP="004E328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Workgroup meetings </w:t>
            </w:r>
          </w:p>
          <w:p w14:paraId="2B610A01" w14:textId="77777777" w:rsidR="00B37A8C" w:rsidRDefault="00B37A8C" w:rsidP="004E328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WSBA Volunteer Orientation </w:t>
            </w:r>
          </w:p>
          <w:p w14:paraId="44C99F35" w14:textId="77777777" w:rsidR="004E3288" w:rsidRPr="00D356B4" w:rsidRDefault="004E3288" w:rsidP="004E3288">
            <w:pPr>
              <w:spacing w:after="120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5ED7BBD" w14:textId="23CD7902" w:rsidR="004E3288" w:rsidRPr="00D356B4" w:rsidRDefault="00DC2BD3" w:rsidP="004E3288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Bonnie </w:t>
            </w:r>
            <w:r w:rsidR="00BB1194">
              <w:rPr>
                <w:rFonts w:ascii="Calibri" w:hAnsi="Calibri" w:cs="Calibri"/>
                <w:color w:val="auto"/>
                <w:sz w:val="24"/>
                <w:szCs w:val="24"/>
              </w:rPr>
              <w:t>and Nick</w:t>
            </w:r>
            <w:r w:rsidR="004E328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14:paraId="02B0C014" w14:textId="77777777" w:rsidR="004E3288" w:rsidRPr="00D356B4" w:rsidRDefault="004E3288" w:rsidP="004E3288">
            <w:pPr>
              <w:spacing w:after="120"/>
              <w:ind w:right="-108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0930065" w14:textId="77777777" w:rsidR="008200F3" w:rsidRPr="00D356B4" w:rsidRDefault="008200F3" w:rsidP="008200F3">
      <w:pPr>
        <w:tabs>
          <w:tab w:val="left" w:pos="1380"/>
        </w:tabs>
        <w:rPr>
          <w:rFonts w:ascii="Calibri" w:hAnsi="Calibri" w:cs="Calibri"/>
          <w:color w:val="auto"/>
          <w:sz w:val="24"/>
          <w:szCs w:val="24"/>
        </w:rPr>
      </w:pPr>
    </w:p>
    <w:sectPr w:rsidR="008200F3" w:rsidRPr="00D356B4" w:rsidSect="0065759E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890" w:right="900" w:bottom="1080" w:left="1080" w:header="1800" w:footer="63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3007" w16cex:dateUtc="2020-09-30T23:25:00Z"/>
  <w16cex:commentExtensible w16cex:durableId="231F3119" w16cex:dateUtc="2020-09-30T23:30:00Z"/>
  <w16cex:commentExtensible w16cex:durableId="231F307B" w16cex:dateUtc="2020-09-30T2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6EEDDB" w16cid:durableId="231F2FE7"/>
  <w16cid:commentId w16cid:paraId="2C34F43F" w16cid:durableId="231F3007"/>
  <w16cid:commentId w16cid:paraId="40E5B18A" w16cid:durableId="231F3119"/>
  <w16cid:commentId w16cid:paraId="15E0FA2D" w16cid:durableId="231F30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76110" w14:textId="77777777" w:rsidR="00CA47E2" w:rsidRDefault="00CA47E2">
      <w:r>
        <w:separator/>
      </w:r>
    </w:p>
  </w:endnote>
  <w:endnote w:type="continuationSeparator" w:id="0">
    <w:p w14:paraId="67ADA423" w14:textId="77777777" w:rsidR="00CA47E2" w:rsidRDefault="00C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7E73" w14:textId="77777777" w:rsidR="00577ACC" w:rsidRDefault="00577ACC" w:rsidP="00577AC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C05C" w14:textId="77777777" w:rsidR="00577ACC" w:rsidRPr="00494F23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 xml:space="preserve">1325 4th </w:t>
    </w:r>
    <w:proofErr w:type="gramStart"/>
    <w:r w:rsidRPr="00494F23">
      <w:rPr>
        <w:rFonts w:ascii="Arial" w:hAnsi="Arial" w:cs="Arial"/>
        <w:color w:val="00476D" w:themeColor="background2"/>
        <w:sz w:val="16"/>
        <w:szCs w:val="16"/>
      </w:rPr>
      <w:t xml:space="preserve">Avenue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proofErr w:type="gramEnd"/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Suite 600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Seattle, WA 98101-2539 </w:t>
    </w:r>
  </w:p>
  <w:p w14:paraId="22EC7A57" w14:textId="77777777" w:rsidR="003874E2" w:rsidRPr="00577ACC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b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>800-945-</w:t>
    </w:r>
    <w:proofErr w:type="gramStart"/>
    <w:r w:rsidRPr="00494F23">
      <w:rPr>
        <w:rFonts w:ascii="Arial" w:hAnsi="Arial" w:cs="Arial"/>
        <w:color w:val="00476D" w:themeColor="background2"/>
        <w:sz w:val="16"/>
        <w:szCs w:val="16"/>
      </w:rPr>
      <w:t>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proofErr w:type="gramEnd"/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206-443-WSBA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questions</w:t>
    </w:r>
    <w:r w:rsidRPr="00494F23">
      <w:rPr>
        <w:rFonts w:ascii="Arial" w:hAnsi="Arial" w:cs="Arial"/>
        <w:color w:val="00476D" w:themeColor="background2"/>
        <w:sz w:val="14"/>
        <w:szCs w:val="14"/>
      </w:rPr>
      <w:t>@</w:t>
    </w:r>
    <w:r w:rsidRPr="00494F23">
      <w:rPr>
        <w:rFonts w:ascii="Arial" w:hAnsi="Arial" w:cs="Arial"/>
        <w:color w:val="00476D" w:themeColor="background2"/>
        <w:sz w:val="16"/>
        <w:szCs w:val="16"/>
      </w:rPr>
      <w:t>wsba.org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b/>
        <w:color w:val="00476D" w:themeColor="background2"/>
        <w:sz w:val="16"/>
        <w:szCs w:val="16"/>
      </w:rPr>
      <w:t>www.wsba.org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6B0D" w14:textId="77777777" w:rsidR="00C31417" w:rsidRDefault="001400F1" w:rsidP="00B047A1">
    <w:pPr>
      <w:pStyle w:val="Footer"/>
      <w:pBdr>
        <w:top w:val="none" w:sz="0" w:space="0" w:color="auto"/>
        <w:left w:val="none" w:sz="0" w:space="0" w:color="auto"/>
      </w:pBdr>
      <w:spacing w:line="220" w:lineRule="exact"/>
      <w:ind w:left="634"/>
      <w:rPr>
        <w:rFonts w:ascii="Calibri" w:hAnsi="Calibri" w:cs="Arial"/>
        <w:color w:val="00476D" w:themeColor="background2"/>
        <w:sz w:val="17"/>
        <w:szCs w:val="17"/>
      </w:rPr>
    </w:pPr>
    <w:r>
      <w:rPr>
        <w:rFonts w:ascii="Calibri" w:hAnsi="Calibri" w:cs="Arial"/>
        <w:noProof/>
        <w:color w:val="00476D" w:themeColor="background2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FB036" wp14:editId="41F7CAC1">
              <wp:simplePos x="0" y="0"/>
              <wp:positionH relativeFrom="column">
                <wp:posOffset>-266117</wp:posOffset>
              </wp:positionH>
              <wp:positionV relativeFrom="paragraph">
                <wp:posOffset>-178712</wp:posOffset>
              </wp:positionV>
              <wp:extent cx="667385" cy="6673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" cy="66738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7ABD544" id="Rectangle 1" o:spid="_x0000_s1026" style="position:absolute;margin-left:-20.95pt;margin-top:-14.05pt;width:52.55pt;height:52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NTc5ODRkZjEtMDVkYS0xNjQ3LTk5ODItNDljZmQ0OGMyMWUwPC9zdFJlZjpp&#10;bnN0YW5jZUlEPgogICAgICAgICAgICA8c3RSZWY6ZG9jdW1lbnRJRD54bXAuZGlkOjU3OTg0ZGYx&#10;LTA1ZGEtMTY0Ny05OTgyLTQ5Y2ZkNDhjMjFlMD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MzEwZDBkMDMtOWYwOC00&#10;YjFmLWJjNDgtYjA2ZGY5ZmY1MGI1PC9zdEV2dDppbnN0YW5jZUlEPgogICAgICAgICAgICAgICAg&#10;ICA8c3RFdnQ6d2hlbj4yMDE1LTA2LTE3VDE2OjI3OjE4LTA3OjAwPC9zdEV2dDp3aGVuPgogICAg&#10;ICAgICAgICAgICAgICA8c3RFdnQ6c29mdHdhcmVBZ2VudD5BZG9iZSBJbGx1c3RyYXRvciBDQyAy&#10;MDE1IChNYWNpbnRvc2gp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0MGIyYTM2YS05MzY4LTAxNGMtOWUyZi0y&#10;ODcxM2JmMjRmNmQ8L3N0RXZ0Omluc3RhbmNlSUQ+CiAgICAgICAgICAgICAgICAgIDxzdEV2dDp3&#10;aGVuPjIwMTctMDgtMjRUMTI6MDY6MDktMDc6MDA8L3N0RXZ0OndoZW4+CiAgICAgICAgICAgICAg&#10;ICAgIDxzdEV2dDpzb2Z0d2FyZUFnZW50PkFkb2JlIElsbHVzdHJhdG9yIENDIDIwMTc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" stroked="f" strokeweight="1pt">
              <v:fill r:id="rId2" o:title="" recolor="t" rotate="t" type="frame"/>
            </v:rect>
          </w:pict>
        </mc:Fallback>
      </mc:AlternateContent>
    </w:r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1325 4th </w:t>
    </w:r>
    <w:proofErr w:type="gramStart"/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Avenue  </w:t>
    </w:r>
    <w:r w:rsidR="00577ACC" w:rsidRPr="00B047A1">
      <w:rPr>
        <w:rFonts w:ascii="Calibri" w:hAnsi="Calibri" w:cs="Arial"/>
        <w:color w:val="58595B" w:themeColor="text2"/>
        <w:sz w:val="17"/>
        <w:szCs w:val="17"/>
      </w:rPr>
      <w:t>|</w:t>
    </w:r>
    <w:proofErr w:type="gramEnd"/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  Suite 600  </w:t>
    </w:r>
    <w:r w:rsidR="00577ACC" w:rsidRPr="00B047A1">
      <w:rPr>
        <w:rFonts w:ascii="Calibri" w:hAnsi="Calibri" w:cs="Arial"/>
        <w:color w:val="58595B" w:themeColor="text2"/>
        <w:sz w:val="17"/>
        <w:szCs w:val="17"/>
      </w:rPr>
      <w:t>|</w:t>
    </w:r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="00C31417">
      <w:rPr>
        <w:rFonts w:ascii="Calibri" w:hAnsi="Calibri" w:cs="Arial"/>
        <w:color w:val="00476D" w:themeColor="background2"/>
        <w:sz w:val="17"/>
        <w:szCs w:val="17"/>
      </w:rPr>
      <w:t>Seattle, WA 98101-2539</w:t>
    </w:r>
  </w:p>
  <w:p w14:paraId="60AB8D37" w14:textId="77777777" w:rsidR="00577ACC" w:rsidRPr="00B047A1" w:rsidRDefault="00DD17B7" w:rsidP="00B047A1">
    <w:pPr>
      <w:pStyle w:val="Footer"/>
      <w:pBdr>
        <w:top w:val="none" w:sz="0" w:space="0" w:color="auto"/>
        <w:left w:val="none" w:sz="0" w:space="0" w:color="auto"/>
      </w:pBdr>
      <w:spacing w:line="220" w:lineRule="exact"/>
      <w:ind w:left="634"/>
      <w:rPr>
        <w:rFonts w:ascii="Calibri" w:hAnsi="Calibri" w:cs="Arial"/>
        <w:color w:val="00476D" w:themeColor="background2"/>
        <w:sz w:val="17"/>
        <w:szCs w:val="17"/>
      </w:rPr>
    </w:pPr>
    <w:r>
      <w:rPr>
        <w:rFonts w:ascii="Calibri" w:hAnsi="Calibri" w:cs="Arial"/>
        <w:color w:val="00476D" w:themeColor="background2"/>
        <w:sz w:val="17"/>
        <w:szCs w:val="17"/>
      </w:rPr>
      <w:t>206-733-</w:t>
    </w:r>
    <w:r w:rsidR="00FC1354">
      <w:rPr>
        <w:rFonts w:ascii="Calibri" w:hAnsi="Calibri" w:cs="Arial"/>
        <w:color w:val="00476D" w:themeColor="background2"/>
        <w:sz w:val="17"/>
        <w:szCs w:val="17"/>
      </w:rPr>
      <w:t>5941</w:t>
    </w:r>
    <w:r w:rsidR="00FC1354" w:rsidRPr="00B047A1">
      <w:rPr>
        <w:rFonts w:ascii="Calibri" w:hAnsi="Calibri" w:cs="Arial"/>
        <w:color w:val="00476D" w:themeColor="background2"/>
        <w:sz w:val="17"/>
        <w:szCs w:val="17"/>
      </w:rPr>
      <w:t xml:space="preserve"> | www.wsba.org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DEC1" w14:textId="77777777" w:rsidR="00CA47E2" w:rsidRDefault="00CA47E2">
      <w:r>
        <w:separator/>
      </w:r>
    </w:p>
  </w:footnote>
  <w:footnote w:type="continuationSeparator" w:id="0">
    <w:p w14:paraId="670DC947" w14:textId="77777777" w:rsidR="00CA47E2" w:rsidRDefault="00CA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59CE" w14:textId="77777777" w:rsidR="00577ACC" w:rsidRPr="00ED23AF" w:rsidRDefault="005F01CA" w:rsidP="00577ACC">
    <w:pPr>
      <w:pStyle w:val="Header"/>
      <w:rPr>
        <w:rFonts w:ascii="Calibri" w:hAnsi="Calibri"/>
        <w:b/>
        <w:color w:val="00476D" w:themeColor="background2"/>
        <w:sz w:val="22"/>
        <w:szCs w:val="22"/>
      </w:rPr>
    </w:pPr>
    <w:r w:rsidRPr="00ED23AF">
      <w:rPr>
        <w:rFonts w:ascii="Calibri" w:hAnsi="Calibri"/>
        <w:b/>
        <w:noProof/>
        <w:color w:val="00476D" w:themeColor="background2"/>
        <w:sz w:val="22"/>
        <w:szCs w:val="22"/>
        <w:lang w:eastAsia="en-US"/>
      </w:rPr>
      <w:drawing>
        <wp:anchor distT="0" distB="0" distL="114300" distR="114300" simplePos="0" relativeHeight="251656704" behindDoc="0" locked="0" layoutInCell="1" allowOverlap="1" wp14:anchorId="4785334B" wp14:editId="5C0D96D1">
          <wp:simplePos x="0" y="0"/>
          <wp:positionH relativeFrom="column">
            <wp:posOffset>2350</wp:posOffset>
          </wp:positionH>
          <wp:positionV relativeFrom="page">
            <wp:posOffset>704215</wp:posOffset>
          </wp:positionV>
          <wp:extent cx="2368296" cy="38404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BA-Logo-WordMark-PMS2188Blu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384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CE4"/>
    <w:multiLevelType w:val="hybridMultilevel"/>
    <w:tmpl w:val="4BB61A46"/>
    <w:lvl w:ilvl="0" w:tplc="BC6E7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599E"/>
    <w:multiLevelType w:val="hybridMultilevel"/>
    <w:tmpl w:val="B3A6950C"/>
    <w:lvl w:ilvl="0" w:tplc="51FEF3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141F"/>
    <w:multiLevelType w:val="hybridMultilevel"/>
    <w:tmpl w:val="4AB2E220"/>
    <w:lvl w:ilvl="0" w:tplc="BE6002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4346"/>
    <w:multiLevelType w:val="hybridMultilevel"/>
    <w:tmpl w:val="D2F0EFF6"/>
    <w:lvl w:ilvl="0" w:tplc="F85A5F9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CC"/>
    <w:rsid w:val="000174F6"/>
    <w:rsid w:val="000321FD"/>
    <w:rsid w:val="000444A3"/>
    <w:rsid w:val="00046B45"/>
    <w:rsid w:val="00060802"/>
    <w:rsid w:val="00076075"/>
    <w:rsid w:val="000B3BA1"/>
    <w:rsid w:val="000F74EA"/>
    <w:rsid w:val="001234F9"/>
    <w:rsid w:val="001400F1"/>
    <w:rsid w:val="00192477"/>
    <w:rsid w:val="001A2CDC"/>
    <w:rsid w:val="001D2851"/>
    <w:rsid w:val="001D4B83"/>
    <w:rsid w:val="00212F87"/>
    <w:rsid w:val="002536F1"/>
    <w:rsid w:val="00292508"/>
    <w:rsid w:val="00295783"/>
    <w:rsid w:val="002A48A9"/>
    <w:rsid w:val="003046C5"/>
    <w:rsid w:val="00310B8F"/>
    <w:rsid w:val="003167A5"/>
    <w:rsid w:val="0037519F"/>
    <w:rsid w:val="003874E2"/>
    <w:rsid w:val="0039312F"/>
    <w:rsid w:val="003A4367"/>
    <w:rsid w:val="003F3FC0"/>
    <w:rsid w:val="00406C8B"/>
    <w:rsid w:val="00453609"/>
    <w:rsid w:val="004629FB"/>
    <w:rsid w:val="0046471A"/>
    <w:rsid w:val="00487435"/>
    <w:rsid w:val="004B323E"/>
    <w:rsid w:val="004B7960"/>
    <w:rsid w:val="004C7829"/>
    <w:rsid w:val="004D503B"/>
    <w:rsid w:val="004D610C"/>
    <w:rsid w:val="004D6923"/>
    <w:rsid w:val="004E3288"/>
    <w:rsid w:val="005015D5"/>
    <w:rsid w:val="00520FE5"/>
    <w:rsid w:val="00547AAB"/>
    <w:rsid w:val="0055674A"/>
    <w:rsid w:val="00577ACC"/>
    <w:rsid w:val="005A3C8B"/>
    <w:rsid w:val="005E4B0E"/>
    <w:rsid w:val="005F01CA"/>
    <w:rsid w:val="00652832"/>
    <w:rsid w:val="006529EE"/>
    <w:rsid w:val="0065759E"/>
    <w:rsid w:val="0067381D"/>
    <w:rsid w:val="006B6C92"/>
    <w:rsid w:val="006F2E6F"/>
    <w:rsid w:val="007134EE"/>
    <w:rsid w:val="007550D3"/>
    <w:rsid w:val="00811C65"/>
    <w:rsid w:val="008200F3"/>
    <w:rsid w:val="008966A8"/>
    <w:rsid w:val="008D0759"/>
    <w:rsid w:val="008F0C16"/>
    <w:rsid w:val="009574CB"/>
    <w:rsid w:val="0097617F"/>
    <w:rsid w:val="00987C18"/>
    <w:rsid w:val="009C081F"/>
    <w:rsid w:val="009D71B1"/>
    <w:rsid w:val="009F18FC"/>
    <w:rsid w:val="00A00A2D"/>
    <w:rsid w:val="00A224C0"/>
    <w:rsid w:val="00A53FB2"/>
    <w:rsid w:val="00A70B65"/>
    <w:rsid w:val="00A91188"/>
    <w:rsid w:val="00A97FAD"/>
    <w:rsid w:val="00AA7E01"/>
    <w:rsid w:val="00AB2481"/>
    <w:rsid w:val="00AC6CA7"/>
    <w:rsid w:val="00AE2584"/>
    <w:rsid w:val="00B01176"/>
    <w:rsid w:val="00B047A1"/>
    <w:rsid w:val="00B17C84"/>
    <w:rsid w:val="00B37A8C"/>
    <w:rsid w:val="00B552FD"/>
    <w:rsid w:val="00B5554B"/>
    <w:rsid w:val="00B816BA"/>
    <w:rsid w:val="00B92B03"/>
    <w:rsid w:val="00BB1194"/>
    <w:rsid w:val="00BD4C26"/>
    <w:rsid w:val="00BD5108"/>
    <w:rsid w:val="00BE6410"/>
    <w:rsid w:val="00BE660D"/>
    <w:rsid w:val="00C30DB4"/>
    <w:rsid w:val="00C31417"/>
    <w:rsid w:val="00C33924"/>
    <w:rsid w:val="00C41557"/>
    <w:rsid w:val="00C42572"/>
    <w:rsid w:val="00C70932"/>
    <w:rsid w:val="00C87F3D"/>
    <w:rsid w:val="00CA47E2"/>
    <w:rsid w:val="00D356B4"/>
    <w:rsid w:val="00D5212F"/>
    <w:rsid w:val="00D63758"/>
    <w:rsid w:val="00DA7A38"/>
    <w:rsid w:val="00DC2BD3"/>
    <w:rsid w:val="00DC3D9C"/>
    <w:rsid w:val="00DC4270"/>
    <w:rsid w:val="00DD17B7"/>
    <w:rsid w:val="00E52649"/>
    <w:rsid w:val="00E5757F"/>
    <w:rsid w:val="00E979A7"/>
    <w:rsid w:val="00EC17B3"/>
    <w:rsid w:val="00ED23AF"/>
    <w:rsid w:val="00F0066E"/>
    <w:rsid w:val="00F2644B"/>
    <w:rsid w:val="00F5415F"/>
    <w:rsid w:val="00F54FA6"/>
    <w:rsid w:val="00FB19B6"/>
    <w:rsid w:val="00FB2BAF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DB9DDE"/>
  <w15:docId w15:val="{40757E58-14B9-4EEA-9158-8461B592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after="360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caps/>
      <w:color w:val="007CAB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7E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7E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2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2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56D0FF" w:themeColor="accent1" w:themeTint="99"/>
        <w:left w:val="single" w:sz="2" w:space="4" w:color="FFFFFF" w:themeColor="background1"/>
      </w:pBdr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CAB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A7E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A7E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272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5272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DC"/>
    <w:rPr>
      <w:rFonts w:ascii="Segoe UI" w:hAnsi="Segoe UI" w:cs="Segoe UI"/>
      <w:kern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AAB"/>
    <w:pPr>
      <w:ind w:left="72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rsid w:val="00547AAB"/>
    <w:rPr>
      <w:color w:val="00A7E5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47AAB"/>
    <w:rPr>
      <w:rFonts w:ascii="Calibri" w:hAnsi="Calibri" w:cs="Times New Roman"/>
      <w:color w:val="auto"/>
      <w:kern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47AAB"/>
    <w:rPr>
      <w:rFonts w:ascii="Calibri" w:hAnsi="Calibri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0B8F"/>
    <w:rPr>
      <w:color w:val="58595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B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BD3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BD3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llianceforequaljustice.org/for-the-alliance/state-pla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wsba.org/connect-serve/volunteer-opportunities/Toolbo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llianceforequaljustice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sba.zoom.us/j/99704977981?pwd=aC9xUHhQdGNVV1ZLNktRaGNIRjdYUT0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BQ3NjKoMPsORD-z2lACZE4F2KUuIIXGgGZXbhjBMRmc/edit?usp=sharing" TargetMode="External"/><Relationship Id="rId22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s\AppData\Roaming\Microsoft\Templates\Letterhead%20(Timeless%20design).dotx" TargetMode="External"/></Relationships>
</file>

<file path=word/theme/theme1.xml><?xml version="1.0" encoding="utf-8"?>
<a:theme xmlns:a="http://schemas.openxmlformats.org/drawingml/2006/main" name="WSBA_word_styles">
  <a:themeElements>
    <a:clrScheme name="WSBA colors 2017">
      <a:dk1>
        <a:srgbClr val="000000"/>
      </a:dk1>
      <a:lt1>
        <a:srgbClr val="FFFFFF"/>
      </a:lt1>
      <a:dk2>
        <a:srgbClr val="58595B"/>
      </a:dk2>
      <a:lt2>
        <a:srgbClr val="00476D"/>
      </a:lt2>
      <a:accent1>
        <a:srgbClr val="00A7E5"/>
      </a:accent1>
      <a:accent2>
        <a:srgbClr val="00909A"/>
      </a:accent2>
      <a:accent3>
        <a:srgbClr val="4EA247"/>
      </a:accent3>
      <a:accent4>
        <a:srgbClr val="FFCB05"/>
      </a:accent4>
      <a:accent5>
        <a:srgbClr val="ED6D34"/>
      </a:accent5>
      <a:accent6>
        <a:srgbClr val="604E8D"/>
      </a:accent6>
      <a:hlink>
        <a:srgbClr val="00A7E5"/>
      </a:hlink>
      <a:folHlink>
        <a:srgbClr val="58595B"/>
      </a:folHlink>
    </a:clrScheme>
    <a:fontScheme name="WSBA 2017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no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SBA_2017" id="{280C81B0-1DFF-46D7-85D2-974A42D93320}" vid="{F4F62853-F894-4944-B371-09B5A1F246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6CFE9EC-6C3D-44E8-BC13-F38FEF64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102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Paige Hardy</cp:lastModifiedBy>
  <cp:revision>4</cp:revision>
  <cp:lastPrinted>2017-09-29T00:02:00Z</cp:lastPrinted>
  <dcterms:created xsi:type="dcterms:W3CDTF">2020-09-30T23:33:00Z</dcterms:created>
  <dcterms:modified xsi:type="dcterms:W3CDTF">2020-10-03T17:31:00Z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